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BF9B" w14:textId="77777777" w:rsidR="00630E8E" w:rsidRPr="00CB0E8D" w:rsidRDefault="00413781" w:rsidP="1338144B">
      <w:pPr>
        <w:spacing w:after="0"/>
        <w:rPr>
          <w:rFonts w:ascii="Arial" w:eastAsia="Arial" w:hAnsi="Arial" w:cs="Arial"/>
          <w:b/>
          <w:bCs/>
          <w:sz w:val="36"/>
          <w:szCs w:val="36"/>
        </w:rPr>
      </w:pPr>
      <w:r w:rsidRPr="00413781">
        <w:rPr>
          <w:noProof/>
          <w:sz w:val="36"/>
          <w:lang w:eastAsia="en-GB"/>
        </w:rPr>
        <w:drawing>
          <wp:anchor distT="0" distB="0" distL="114300" distR="114300" simplePos="0" relativeHeight="251659264" behindDoc="0" locked="0" layoutInCell="1" allowOverlap="1" wp14:anchorId="3247C03C" wp14:editId="3247C03D">
            <wp:simplePos x="0" y="0"/>
            <wp:positionH relativeFrom="margin">
              <wp:posOffset>5953125</wp:posOffset>
            </wp:positionH>
            <wp:positionV relativeFrom="margin">
              <wp:posOffset>-247650</wp:posOffset>
            </wp:positionV>
            <wp:extent cx="757555" cy="1085850"/>
            <wp:effectExtent l="0" t="0" r="4445" b="0"/>
            <wp:wrapSquare wrapText="bothSides"/>
            <wp:docPr id="1" name="Picture 1"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5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6B" w:rsidRPr="1338144B">
        <w:rPr>
          <w:b/>
          <w:bCs/>
          <w:sz w:val="36"/>
          <w:szCs w:val="36"/>
        </w:rPr>
        <w:t>How we use your information</w:t>
      </w:r>
    </w:p>
    <w:p w14:paraId="3247BF9C" w14:textId="77777777" w:rsidR="00501C29" w:rsidRPr="00413781" w:rsidRDefault="00501C29" w:rsidP="003C7E5C">
      <w:pPr>
        <w:spacing w:after="0"/>
        <w:rPr>
          <w:rFonts w:cs="Arial"/>
          <w:b/>
        </w:rPr>
      </w:pPr>
    </w:p>
    <w:p w14:paraId="3247BF9D" w14:textId="0C25CFB1" w:rsidR="00501C29" w:rsidRPr="00CB0E8D" w:rsidRDefault="1338144B" w:rsidP="1338144B">
      <w:pPr>
        <w:spacing w:after="0"/>
        <w:rPr>
          <w:rFonts w:ascii="Arial" w:eastAsia="Arial" w:hAnsi="Arial" w:cs="Arial"/>
          <w:i/>
          <w:iCs/>
          <w:color w:val="2E74B5" w:themeColor="accent1" w:themeShade="BF"/>
          <w:sz w:val="32"/>
          <w:szCs w:val="32"/>
        </w:rPr>
      </w:pPr>
      <w:r w:rsidRPr="1338144B">
        <w:rPr>
          <w:b/>
          <w:bCs/>
          <w:sz w:val="32"/>
          <w:szCs w:val="32"/>
        </w:rPr>
        <w:t xml:space="preserve">Privacy notice for </w:t>
      </w:r>
      <w:r w:rsidR="0042137A" w:rsidRPr="0042137A">
        <w:rPr>
          <w:b/>
          <w:sz w:val="32"/>
          <w:szCs w:val="32"/>
        </w:rPr>
        <w:t>St Padarn’s RCP</w:t>
      </w:r>
    </w:p>
    <w:p w14:paraId="3247BF9E" w14:textId="77777777" w:rsidR="000F1F8A" w:rsidRPr="00CB0E8D" w:rsidRDefault="000F1F8A" w:rsidP="00CB0E8D">
      <w:pPr>
        <w:shd w:val="clear" w:color="auto" w:fill="FFFFFF" w:themeFill="background1"/>
        <w:spacing w:after="0" w:line="240" w:lineRule="auto"/>
        <w:rPr>
          <w:rFonts w:eastAsia="Times New Roman" w:cs="Arial"/>
          <w:color w:val="333333"/>
          <w:lang w:val="en" w:eastAsia="en-GB"/>
        </w:rPr>
      </w:pPr>
    </w:p>
    <w:p w14:paraId="3247BF9F" w14:textId="6086AF75" w:rsidR="00D42383" w:rsidRPr="009F1DCF" w:rsidRDefault="1338144B" w:rsidP="1338144B">
      <w:pPr>
        <w:shd w:val="clear" w:color="auto" w:fill="FFFFFF" w:themeFill="background1"/>
        <w:spacing w:after="0" w:line="240" w:lineRule="auto"/>
        <w:rPr>
          <w:rFonts w:ascii="Arial" w:eastAsia="Arial" w:hAnsi="Arial" w:cs="Arial"/>
          <w:color w:val="000000" w:themeColor="text1"/>
        </w:rPr>
      </w:pPr>
      <w:r w:rsidRPr="1338144B">
        <w:rPr>
          <w:color w:val="000000" w:themeColor="text1"/>
        </w:rPr>
        <w:t xml:space="preserve">The proper handling of personal information </w:t>
      </w:r>
      <w:r w:rsidRPr="0042137A">
        <w:rPr>
          <w:color w:val="000000" w:themeColor="text1"/>
        </w:rPr>
        <w:t xml:space="preserve">by </w:t>
      </w:r>
      <w:r w:rsidR="0042137A">
        <w:rPr>
          <w:color w:val="000000" w:themeColor="text1"/>
        </w:rPr>
        <w:t>St Padarn’s RCP</w:t>
      </w:r>
      <w:r w:rsidRPr="1338144B">
        <w:rPr>
          <w:color w:val="000000" w:themeColor="text1"/>
        </w:rPr>
        <w:t xml:space="preserve"> is very important to the delivery of our services and</w:t>
      </w:r>
      <w:r w:rsidRPr="1338144B">
        <w:rPr>
          <w:rFonts w:ascii="Arial,Times New Roman" w:eastAsia="Arial,Times New Roman" w:hAnsi="Arial,Times New Roman" w:cs="Arial,Times New Roman"/>
          <w:color w:val="000000" w:themeColor="text1"/>
          <w:lang w:val="en" w:eastAsia="en-GB"/>
        </w:rPr>
        <w:t xml:space="preserve"> </w:t>
      </w:r>
      <w:r w:rsidRPr="1338144B">
        <w:rPr>
          <w:color w:val="000000" w:themeColor="text1"/>
        </w:rPr>
        <w:t>maintaining public confidence.</w:t>
      </w:r>
    </w:p>
    <w:p w14:paraId="3247BFA0" w14:textId="77777777" w:rsidR="00D42383" w:rsidRPr="009F1DCF" w:rsidRDefault="00D42383" w:rsidP="00D42383">
      <w:pPr>
        <w:shd w:val="clear" w:color="auto" w:fill="FFFFFF" w:themeFill="background1"/>
        <w:spacing w:after="0" w:line="240" w:lineRule="auto"/>
        <w:rPr>
          <w:rFonts w:cs="Arial"/>
          <w:color w:val="000000" w:themeColor="text1"/>
        </w:rPr>
      </w:pPr>
    </w:p>
    <w:p w14:paraId="3247BFA1" w14:textId="7D50EE43" w:rsidR="008D19CD" w:rsidRDefault="0042137A" w:rsidP="1338144B">
      <w:pPr>
        <w:shd w:val="clear" w:color="auto" w:fill="FFFFFF" w:themeFill="background1"/>
        <w:spacing w:after="0" w:line="240" w:lineRule="auto"/>
        <w:rPr>
          <w:color w:val="000000" w:themeColor="text1"/>
        </w:rPr>
      </w:pPr>
      <w:r>
        <w:rPr>
          <w:color w:val="000000" w:themeColor="text1"/>
        </w:rPr>
        <w:t>St Padarn’s RCP</w:t>
      </w:r>
      <w:r w:rsidR="1338144B" w:rsidRPr="1338144B">
        <w:rPr>
          <w:color w:val="000000" w:themeColor="text1"/>
        </w:rPr>
        <w:t xml:space="preserve"> is the data controller of the personal information you provide to us. This means the school determines the purposes for which, and the manner in which, any personal data relating to pupils and their families, staff and governors is to be processed. </w:t>
      </w:r>
    </w:p>
    <w:p w14:paraId="3247BFA2" w14:textId="77777777" w:rsidR="008D19CD" w:rsidRDefault="008D19CD" w:rsidP="00D42383">
      <w:pPr>
        <w:shd w:val="clear" w:color="auto" w:fill="FFFFFF" w:themeFill="background1"/>
        <w:spacing w:after="0" w:line="240" w:lineRule="auto"/>
        <w:rPr>
          <w:rFonts w:cs="Arial"/>
          <w:color w:val="000000" w:themeColor="text1"/>
        </w:rPr>
      </w:pPr>
    </w:p>
    <w:p w14:paraId="3247BFA3" w14:textId="77777777" w:rsidR="000F1F8A" w:rsidRPr="00CB0E8D" w:rsidRDefault="1338144B" w:rsidP="1338144B">
      <w:pPr>
        <w:shd w:val="clear" w:color="auto" w:fill="FFFFFF" w:themeFill="background1"/>
        <w:spacing w:after="0" w:line="240" w:lineRule="auto"/>
        <w:rPr>
          <w:rFonts w:ascii="Arial" w:eastAsia="Arial" w:hAnsi="Arial" w:cs="Arial"/>
          <w:color w:val="000000" w:themeColor="text1"/>
        </w:rPr>
      </w:pPr>
      <w:r w:rsidRPr="1338144B">
        <w:rPr>
          <w:color w:val="000000" w:themeColor="text1"/>
        </w:rPr>
        <w:t>Personal data is any information that relates to a person who can be directly or indirectly identified from the information. The terms ‘personal information’ and ‘personal data’ are used throughout this privacy notice and have the same meaning.</w:t>
      </w:r>
    </w:p>
    <w:p w14:paraId="3247BFA4" w14:textId="77777777" w:rsidR="000F1F8A" w:rsidRPr="00CB0E8D" w:rsidRDefault="000F1F8A" w:rsidP="00CB0E8D">
      <w:pPr>
        <w:shd w:val="clear" w:color="auto" w:fill="FFFFFF" w:themeFill="background1"/>
        <w:spacing w:after="0" w:line="240" w:lineRule="auto"/>
        <w:rPr>
          <w:rFonts w:eastAsia="Times New Roman" w:cs="Arial"/>
          <w:color w:val="000000" w:themeColor="text1"/>
          <w:lang w:val="en" w:eastAsia="en-GB"/>
        </w:rPr>
      </w:pPr>
    </w:p>
    <w:p w14:paraId="3247BFA5" w14:textId="77777777" w:rsidR="000F1F8A"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This privacy notice has been produced to explain as clearly as possible what we do with your personal data.</w:t>
      </w:r>
    </w:p>
    <w:p w14:paraId="3247BFA6" w14:textId="77777777" w:rsidR="000F1F8A" w:rsidRPr="00D42383" w:rsidRDefault="000F1F8A" w:rsidP="000F1F8A">
      <w:pPr>
        <w:pStyle w:val="Default"/>
        <w:rPr>
          <w:rFonts w:asciiTheme="minorHAnsi" w:hAnsiTheme="minorHAnsi" w:cs="Arial"/>
          <w:b/>
          <w:bCs/>
          <w:sz w:val="22"/>
          <w:szCs w:val="22"/>
        </w:rPr>
      </w:pPr>
    </w:p>
    <w:p w14:paraId="3247BFA7" w14:textId="77777777" w:rsidR="000F1F8A" w:rsidRPr="00D42383" w:rsidRDefault="000F1F8A" w:rsidP="003C7E5C">
      <w:pPr>
        <w:pStyle w:val="Default"/>
        <w:rPr>
          <w:rFonts w:asciiTheme="minorHAnsi" w:hAnsiTheme="minorHAnsi" w:cs="Arial"/>
          <w:bCs/>
          <w:sz w:val="22"/>
          <w:szCs w:val="22"/>
        </w:rPr>
      </w:pPr>
    </w:p>
    <w:p w14:paraId="3247BFA8" w14:textId="77777777" w:rsidR="00265C39" w:rsidRPr="00D42383" w:rsidRDefault="00265C39" w:rsidP="003C7E5C">
      <w:pPr>
        <w:pStyle w:val="Default"/>
        <w:rPr>
          <w:rFonts w:asciiTheme="minorHAnsi" w:hAnsiTheme="minorHAnsi" w:cs="Arial"/>
          <w:bCs/>
          <w:sz w:val="22"/>
          <w:szCs w:val="22"/>
        </w:rPr>
      </w:pPr>
    </w:p>
    <w:p w14:paraId="3247BFA9" w14:textId="77777777" w:rsidR="001F486B" w:rsidRPr="00CB0E8D" w:rsidRDefault="1338144B" w:rsidP="1338144B">
      <w:pPr>
        <w:pStyle w:val="Default"/>
        <w:rPr>
          <w:rFonts w:asciiTheme="minorHAnsi" w:eastAsiaTheme="minorEastAsia" w:hAnsiTheme="minorHAnsi" w:cstheme="minorBidi"/>
          <w:b/>
          <w:bCs/>
        </w:rPr>
      </w:pPr>
      <w:r w:rsidRPr="1338144B">
        <w:rPr>
          <w:rFonts w:asciiTheme="minorHAnsi" w:eastAsiaTheme="minorEastAsia" w:hAnsiTheme="minorHAnsi" w:cstheme="minorBidi"/>
          <w:b/>
          <w:bCs/>
        </w:rPr>
        <w:t>1. The purposes for which we use your personal data</w:t>
      </w:r>
    </w:p>
    <w:p w14:paraId="3247BFAA" w14:textId="77777777" w:rsidR="001F486B" w:rsidRPr="00413781" w:rsidRDefault="001F486B" w:rsidP="003C7E5C">
      <w:pPr>
        <w:pStyle w:val="Default"/>
        <w:rPr>
          <w:rFonts w:asciiTheme="minorHAnsi" w:hAnsiTheme="minorHAnsi" w:cs="Arial"/>
          <w:sz w:val="22"/>
          <w:szCs w:val="22"/>
        </w:rPr>
      </w:pPr>
    </w:p>
    <w:p w14:paraId="3247BFAB" w14:textId="77777777" w:rsidR="00860FB6" w:rsidRPr="00860FB6" w:rsidRDefault="1338144B" w:rsidP="1338144B">
      <w:pPr>
        <w:pStyle w:val="Default"/>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 xml:space="preserve">As data controller, the school uses the information received for the purposes below: </w:t>
      </w:r>
    </w:p>
    <w:p w14:paraId="3247BFAC" w14:textId="77777777" w:rsidR="00860FB6"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the school’s teaching and learning;</w:t>
      </w:r>
    </w:p>
    <w:p w14:paraId="3247BFAD" w14:textId="5E9AD41B" w:rsidR="004E07CF"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Reporting on school performance;</w:t>
      </w:r>
    </w:p>
    <w:p w14:paraId="3247BFAE" w14:textId="77777777" w:rsidR="0014338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learners with access to learning opportunities, including school trips and learning platforms such as Hwb;</w:t>
      </w:r>
    </w:p>
    <w:p w14:paraId="3247BFAF" w14:textId="77777777" w:rsidR="002133B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free school meals;</w:t>
      </w:r>
    </w:p>
    <w:p w14:paraId="3247BFB0" w14:textId="77777777" w:rsidR="00265CA4"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health needs including medical conditions, allergies;</w:t>
      </w:r>
    </w:p>
    <w:p w14:paraId="3247BFB1" w14:textId="77777777" w:rsidR="003D254A"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provide transport;</w:t>
      </w:r>
    </w:p>
    <w:p w14:paraId="3247BFB2" w14:textId="77777777" w:rsidR="003D254A"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To support pupils’ wider needs, such as additional learning needs, mental health, wellbeing and career support.</w:t>
      </w:r>
    </w:p>
    <w:p w14:paraId="3247BFB3" w14:textId="77777777" w:rsidR="003C7E5C" w:rsidRDefault="003C7E5C" w:rsidP="003C7E5C">
      <w:pPr>
        <w:pStyle w:val="Default"/>
        <w:rPr>
          <w:rFonts w:asciiTheme="minorHAnsi" w:hAnsiTheme="minorHAnsi" w:cs="Arial"/>
          <w:bCs/>
          <w:i/>
          <w:sz w:val="22"/>
          <w:szCs w:val="22"/>
        </w:rPr>
      </w:pPr>
    </w:p>
    <w:p w14:paraId="3247BFB4" w14:textId="77777777" w:rsidR="00B52490" w:rsidRPr="00CB0E8D" w:rsidRDefault="1338144B" w:rsidP="1338144B">
      <w:pPr>
        <w:pStyle w:val="Default"/>
        <w:rPr>
          <w:rFonts w:asciiTheme="minorHAnsi" w:eastAsiaTheme="minorEastAsia" w:hAnsiTheme="minorHAnsi" w:cstheme="minorBidi"/>
          <w:b/>
          <w:bCs/>
          <w:sz w:val="22"/>
          <w:szCs w:val="22"/>
        </w:rPr>
      </w:pPr>
      <w:r w:rsidRPr="1338144B">
        <w:rPr>
          <w:rFonts w:asciiTheme="minorHAnsi" w:eastAsiaTheme="minorEastAsia" w:hAnsiTheme="minorHAnsi" w:cstheme="minorBidi"/>
          <w:b/>
          <w:bCs/>
          <w:sz w:val="22"/>
          <w:szCs w:val="22"/>
        </w:rPr>
        <w:t>No data will ever be published that would identify individual pupils.</w:t>
      </w:r>
    </w:p>
    <w:p w14:paraId="3247BFB5" w14:textId="77777777" w:rsidR="00B52490" w:rsidRPr="00413781" w:rsidRDefault="00B52490" w:rsidP="003C7E5C">
      <w:pPr>
        <w:pStyle w:val="Default"/>
        <w:rPr>
          <w:rFonts w:asciiTheme="minorHAnsi" w:hAnsiTheme="minorHAnsi" w:cs="Arial"/>
          <w:bCs/>
          <w:i/>
          <w:sz w:val="22"/>
          <w:szCs w:val="22"/>
        </w:rPr>
      </w:pPr>
    </w:p>
    <w:p w14:paraId="3247BFB6" w14:textId="77777777" w:rsidR="009F1DCF" w:rsidRDefault="009F1DCF" w:rsidP="00860FB6">
      <w:pPr>
        <w:autoSpaceDE w:val="0"/>
        <w:autoSpaceDN w:val="0"/>
        <w:adjustRightInd w:val="0"/>
        <w:spacing w:after="0" w:line="240" w:lineRule="auto"/>
        <w:rPr>
          <w:rFonts w:cs="Arial"/>
          <w:b/>
          <w:bCs/>
          <w:color w:val="000000"/>
          <w:sz w:val="24"/>
          <w:szCs w:val="24"/>
        </w:rPr>
      </w:pPr>
    </w:p>
    <w:p w14:paraId="3247BFB7" w14:textId="77777777" w:rsidR="00860FB6" w:rsidRPr="00860FB6" w:rsidRDefault="1338144B" w:rsidP="1338144B">
      <w:pPr>
        <w:autoSpaceDE w:val="0"/>
        <w:autoSpaceDN w:val="0"/>
        <w:adjustRightInd w:val="0"/>
        <w:spacing w:after="0" w:line="240" w:lineRule="auto"/>
        <w:rPr>
          <w:rFonts w:ascii="Arial" w:eastAsia="Arial" w:hAnsi="Arial" w:cs="Arial"/>
          <w:b/>
          <w:bCs/>
          <w:color w:val="000000" w:themeColor="text1"/>
          <w:sz w:val="24"/>
          <w:szCs w:val="24"/>
        </w:rPr>
      </w:pPr>
      <w:r w:rsidRPr="1338144B">
        <w:rPr>
          <w:b/>
          <w:bCs/>
          <w:color w:val="000000" w:themeColor="text1"/>
          <w:sz w:val="24"/>
          <w:szCs w:val="24"/>
        </w:rPr>
        <w:t xml:space="preserve">2. Why do we collect and use your information? </w:t>
      </w:r>
    </w:p>
    <w:p w14:paraId="3247BFB8" w14:textId="77777777" w:rsidR="00B8008A" w:rsidRDefault="00B8008A" w:rsidP="008D19CD">
      <w:pPr>
        <w:pStyle w:val="Default"/>
        <w:spacing w:after="17"/>
        <w:rPr>
          <w:rFonts w:asciiTheme="minorHAnsi" w:hAnsiTheme="minorHAnsi" w:cs="Arial"/>
          <w:sz w:val="22"/>
          <w:szCs w:val="22"/>
          <w:highlight w:val="yellow"/>
        </w:rPr>
      </w:pPr>
    </w:p>
    <w:p w14:paraId="3247BFB9" w14:textId="2DA712EA" w:rsidR="00860FB6" w:rsidRPr="00C21195" w:rsidRDefault="0042137A" w:rsidP="1338144B">
      <w:pPr>
        <w:pStyle w:val="Default"/>
        <w:spacing w:after="17"/>
        <w:rPr>
          <w:rFonts w:asciiTheme="minorHAnsi" w:eastAsiaTheme="minorEastAsia" w:hAnsiTheme="minorHAnsi" w:cstheme="minorBidi"/>
          <w:sz w:val="22"/>
          <w:szCs w:val="22"/>
        </w:rPr>
      </w:pPr>
      <w:r>
        <w:rPr>
          <w:color w:val="000000" w:themeColor="text1"/>
        </w:rPr>
        <w:t>St Padarn’s RCP</w:t>
      </w:r>
      <w:r w:rsidR="1338144B" w:rsidRPr="1338144B">
        <w:rPr>
          <w:rFonts w:asciiTheme="minorHAnsi" w:eastAsiaTheme="minorEastAsia" w:hAnsiTheme="minorHAnsi" w:cstheme="minorBidi"/>
          <w:sz w:val="22"/>
          <w:szCs w:val="22"/>
        </w:rPr>
        <w:t xml:space="preserve"> holds the legal right to collect and use personal data relating to pupils and their families, and we may also receive information regarding them from their previous school, LA and/or the Welsh Government. We collect and use personal data in order to meet legal requirements and legitimate interests as set out in the General Data Protection Regulation (GDPR) and Data Protection Act 2018, including those in relation to the following: </w:t>
      </w:r>
    </w:p>
    <w:p w14:paraId="3247BFBA" w14:textId="77777777" w:rsidR="008D19CD"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Article 6 and Article 9 of the GDPR;</w:t>
      </w:r>
    </w:p>
    <w:p w14:paraId="3247BFBB" w14:textId="52090889" w:rsidR="00860FB6"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Education (Wales) Act 2014;</w:t>
      </w:r>
    </w:p>
    <w:p w14:paraId="3247BFBC" w14:textId="286281F7" w:rsidR="00860FB6" w:rsidRPr="00C21195"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The Pupil Information (Wales) Regulations 2011.</w:t>
      </w:r>
    </w:p>
    <w:p w14:paraId="3247BFBD" w14:textId="77777777" w:rsidR="00860FB6" w:rsidRPr="00C21195" w:rsidRDefault="00860FB6" w:rsidP="000E3D89">
      <w:pPr>
        <w:pStyle w:val="Default"/>
        <w:rPr>
          <w:rFonts w:cs="Arial"/>
          <w:b/>
          <w:bCs/>
          <w:sz w:val="22"/>
          <w:szCs w:val="22"/>
        </w:rPr>
      </w:pPr>
    </w:p>
    <w:p w14:paraId="3247BFBE" w14:textId="77777777" w:rsidR="00265C39" w:rsidRPr="00C21195" w:rsidRDefault="00265C39" w:rsidP="000E3D89">
      <w:pPr>
        <w:pStyle w:val="Default"/>
        <w:rPr>
          <w:rFonts w:cs="Arial"/>
          <w:b/>
          <w:bCs/>
          <w:sz w:val="22"/>
          <w:szCs w:val="22"/>
        </w:rPr>
      </w:pPr>
    </w:p>
    <w:p w14:paraId="3247BFBF" w14:textId="77777777" w:rsidR="009F1DCF" w:rsidRPr="00C21195" w:rsidRDefault="009F1DCF">
      <w:pPr>
        <w:rPr>
          <w:rFonts w:cs="Arial"/>
          <w:b/>
          <w:bCs/>
          <w:color w:val="000000"/>
        </w:rPr>
      </w:pPr>
      <w:r w:rsidRPr="00C21195">
        <w:rPr>
          <w:rFonts w:cs="Arial"/>
          <w:b/>
          <w:bCs/>
        </w:rPr>
        <w:br w:type="page"/>
      </w:r>
    </w:p>
    <w:p w14:paraId="3247BFC0" w14:textId="4F2BE6E0" w:rsidR="001F486B" w:rsidRPr="00CB0E8D" w:rsidRDefault="1338144B" w:rsidP="1338144B">
      <w:pPr>
        <w:pStyle w:val="Default"/>
        <w:rPr>
          <w:rFonts w:asciiTheme="minorHAnsi" w:eastAsiaTheme="minorEastAsia" w:hAnsiTheme="minorHAnsi" w:cstheme="minorBidi"/>
        </w:rPr>
      </w:pPr>
      <w:r w:rsidRPr="1338144B">
        <w:rPr>
          <w:rFonts w:asciiTheme="minorHAnsi" w:eastAsiaTheme="minorEastAsia" w:hAnsiTheme="minorHAnsi" w:cstheme="minorBidi"/>
          <w:b/>
          <w:bCs/>
        </w:rPr>
        <w:lastRenderedPageBreak/>
        <w:t xml:space="preserve">3. What type of information do we use? </w:t>
      </w:r>
    </w:p>
    <w:p w14:paraId="3247BFC1" w14:textId="77777777" w:rsidR="00155E4D" w:rsidRPr="00413781" w:rsidRDefault="00155E4D" w:rsidP="00155E4D">
      <w:pPr>
        <w:spacing w:after="0" w:line="240" w:lineRule="auto"/>
        <w:rPr>
          <w:rFonts w:cs="Arial"/>
          <w:i/>
          <w:color w:val="2E74B5" w:themeColor="accent1" w:themeShade="BF"/>
        </w:rPr>
      </w:pPr>
    </w:p>
    <w:p w14:paraId="3247BFC2" w14:textId="77777777" w:rsidR="00155E4D" w:rsidRPr="00CB0E8D" w:rsidRDefault="1338144B" w:rsidP="1338144B">
      <w:pPr>
        <w:spacing w:after="0" w:line="240" w:lineRule="auto"/>
        <w:rPr>
          <w:rFonts w:ascii="Arial" w:eastAsia="Arial" w:hAnsi="Arial" w:cs="Arial"/>
          <w:i/>
          <w:iCs/>
          <w:color w:val="2E74B5" w:themeColor="accent1" w:themeShade="BF"/>
        </w:rPr>
      </w:pPr>
      <w:r>
        <w:t>We collect the following types of personal data about you to deliver this service:</w:t>
      </w:r>
    </w:p>
    <w:p w14:paraId="3247BFC3"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Name;</w:t>
      </w:r>
    </w:p>
    <w:p w14:paraId="3247BFC4"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Address;</w:t>
      </w:r>
    </w:p>
    <w:p w14:paraId="3247BFC5"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Date of birth;</w:t>
      </w:r>
    </w:p>
    <w:p w14:paraId="3247BFC6" w14:textId="77777777" w:rsidR="001F486B"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Gender;</w:t>
      </w:r>
    </w:p>
    <w:p w14:paraId="3247BFC7"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Special Educational Needs;</w:t>
      </w:r>
    </w:p>
    <w:p w14:paraId="3247BFC8" w14:textId="12727952" w:rsidR="4C88B8D3" w:rsidRDefault="1338144B" w:rsidP="1338144B">
      <w:pPr>
        <w:pStyle w:val="Default"/>
        <w:numPr>
          <w:ilvl w:val="0"/>
          <w:numId w:val="3"/>
        </w:numPr>
        <w:spacing w:after="17"/>
        <w:rPr>
          <w:sz w:val="22"/>
          <w:szCs w:val="22"/>
        </w:rPr>
      </w:pPr>
      <w:r w:rsidRPr="1338144B">
        <w:rPr>
          <w:rFonts w:asciiTheme="minorHAnsi" w:eastAsiaTheme="minorEastAsia" w:hAnsiTheme="minorHAnsi" w:cstheme="minorBidi"/>
          <w:sz w:val="22"/>
          <w:szCs w:val="22"/>
        </w:rPr>
        <w:t>Assessments and attendance records</w:t>
      </w:r>
    </w:p>
    <w:p w14:paraId="3247BFC9" w14:textId="77777777" w:rsidR="00F4779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Telephone number;</w:t>
      </w:r>
    </w:p>
    <w:p w14:paraId="3247BFCA" w14:textId="77777777" w:rsidR="00F47793"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Email address;</w:t>
      </w:r>
    </w:p>
    <w:p w14:paraId="3247BFCB" w14:textId="77777777" w:rsidR="00F47793"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family composition;</w:t>
      </w:r>
    </w:p>
    <w:p w14:paraId="3247BFCC" w14:textId="77777777" w:rsidR="00255F09"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Images / photographs;</w:t>
      </w:r>
    </w:p>
    <w:p w14:paraId="3247BFCD" w14:textId="77777777" w:rsidR="002D4DC0"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Information about your health;</w:t>
      </w:r>
    </w:p>
    <w:p w14:paraId="3247BFCE" w14:textId="71314356" w:rsidR="002D4DC0"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racial or ethnic origin;</w:t>
      </w:r>
    </w:p>
    <w:p w14:paraId="09F1416B" w14:textId="5F4F2813" w:rsidR="002E2EED" w:rsidRPr="009F1DCF" w:rsidRDefault="002E2EED" w:rsidP="1338144B">
      <w:pPr>
        <w:pStyle w:val="Default"/>
        <w:numPr>
          <w:ilvl w:val="0"/>
          <w:numId w:val="3"/>
        </w:numPr>
        <w:spacing w:after="17"/>
        <w:rPr>
          <w:rFonts w:asciiTheme="minorHAnsi" w:eastAsiaTheme="minorEastAsia" w:hAnsiTheme="minorHAnsi" w:cstheme="minorBidi"/>
          <w:sz w:val="22"/>
          <w:szCs w:val="22"/>
        </w:rPr>
      </w:pPr>
      <w:r>
        <w:rPr>
          <w:rFonts w:asciiTheme="minorHAnsi" w:eastAsiaTheme="minorEastAsia" w:hAnsiTheme="minorHAnsi" w:cstheme="minorBidi"/>
          <w:sz w:val="22"/>
          <w:szCs w:val="22"/>
        </w:rPr>
        <w:t>Religion;</w:t>
      </w:r>
    </w:p>
    <w:p w14:paraId="3247BFCF" w14:textId="14B1870E" w:rsidR="00255F09" w:rsidRPr="00036B1B"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Biometric data (in some schools for cashless catering);</w:t>
      </w:r>
    </w:p>
    <w:p w14:paraId="20ECA69F" w14:textId="7996E1D3" w:rsidR="184BA3A0" w:rsidRPr="00036B1B" w:rsidRDefault="1338144B" w:rsidP="1338144B">
      <w:pPr>
        <w:pStyle w:val="Default"/>
        <w:numPr>
          <w:ilvl w:val="0"/>
          <w:numId w:val="3"/>
        </w:numPr>
        <w:spacing w:after="17"/>
        <w:rPr>
          <w:sz w:val="22"/>
          <w:szCs w:val="22"/>
        </w:rPr>
      </w:pPr>
      <w:r w:rsidRPr="1338144B">
        <w:rPr>
          <w:rFonts w:asciiTheme="minorHAnsi" w:eastAsiaTheme="minorEastAsia" w:hAnsiTheme="minorHAnsi" w:cstheme="minorBidi"/>
          <w:sz w:val="22"/>
          <w:szCs w:val="22"/>
        </w:rPr>
        <w:t>Employee records.</w:t>
      </w:r>
    </w:p>
    <w:p w14:paraId="3247BFD0" w14:textId="77777777" w:rsidR="00D42383" w:rsidRDefault="00D42383">
      <w:pPr>
        <w:rPr>
          <w:rFonts w:cs="Arial"/>
          <w:b/>
          <w:bCs/>
          <w:sz w:val="24"/>
          <w:szCs w:val="24"/>
        </w:rPr>
      </w:pPr>
    </w:p>
    <w:p w14:paraId="3247BFD1" w14:textId="53BC33C6" w:rsidR="001E79CE" w:rsidRPr="00CB0E8D" w:rsidRDefault="1338144B" w:rsidP="1338144B">
      <w:pPr>
        <w:spacing w:after="0" w:line="240" w:lineRule="auto"/>
        <w:rPr>
          <w:rFonts w:ascii="Arial" w:eastAsia="Arial" w:hAnsi="Arial" w:cs="Arial"/>
          <w:b/>
          <w:bCs/>
          <w:sz w:val="24"/>
          <w:szCs w:val="24"/>
        </w:rPr>
      </w:pPr>
      <w:r w:rsidRPr="1338144B">
        <w:rPr>
          <w:b/>
          <w:bCs/>
          <w:sz w:val="24"/>
          <w:szCs w:val="24"/>
        </w:rPr>
        <w:t>4. Do we use information received from other sources?</w:t>
      </w:r>
    </w:p>
    <w:p w14:paraId="3247BFD2" w14:textId="77777777" w:rsidR="00A97CCF" w:rsidRPr="00413781" w:rsidRDefault="00A97CCF" w:rsidP="00A97CCF">
      <w:pPr>
        <w:spacing w:after="0" w:line="240" w:lineRule="auto"/>
        <w:rPr>
          <w:rFonts w:cs="Arial"/>
          <w:i/>
          <w:color w:val="2E74B5" w:themeColor="accent1" w:themeShade="BF"/>
        </w:rPr>
      </w:pPr>
    </w:p>
    <w:p w14:paraId="3247BFD3" w14:textId="77777777" w:rsidR="001E79CE" w:rsidRPr="009F1DCF" w:rsidRDefault="1338144B" w:rsidP="1338144B">
      <w:pPr>
        <w:spacing w:after="0" w:line="240" w:lineRule="auto"/>
        <w:rPr>
          <w:rFonts w:ascii="Arial" w:eastAsia="Arial" w:hAnsi="Arial" w:cs="Arial"/>
        </w:rPr>
      </w:pPr>
      <w:r>
        <w:t>To provide this service, we collect information directly from you but may also receive information from the following sources:</w:t>
      </w:r>
    </w:p>
    <w:p w14:paraId="3247BFD4" w14:textId="77777777" w:rsidR="00AF7E3D"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Teachers;</w:t>
      </w:r>
    </w:p>
    <w:p w14:paraId="3247BFD5" w14:textId="77777777" w:rsidR="00AF7E3D" w:rsidRPr="009F1DC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Ceredigion County Council;</w:t>
      </w:r>
    </w:p>
    <w:p w14:paraId="3247BFD6"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Qualification Boards.</w:t>
      </w:r>
    </w:p>
    <w:p w14:paraId="3247BFD7" w14:textId="77777777" w:rsidR="00AF7E3D" w:rsidRPr="00413781" w:rsidRDefault="00AF7E3D" w:rsidP="00A97CCF">
      <w:pPr>
        <w:spacing w:after="0" w:line="240" w:lineRule="auto"/>
        <w:rPr>
          <w:rFonts w:cs="Arial"/>
        </w:rPr>
      </w:pPr>
    </w:p>
    <w:p w14:paraId="3247BFD8" w14:textId="77777777" w:rsidR="00155E4D" w:rsidRPr="00413781" w:rsidRDefault="1338144B" w:rsidP="1338144B">
      <w:pPr>
        <w:spacing w:after="0" w:line="240" w:lineRule="auto"/>
        <w:rPr>
          <w:rFonts w:ascii="Arial" w:eastAsia="Arial" w:hAnsi="Arial" w:cs="Arial"/>
        </w:rPr>
      </w:pPr>
      <w:r>
        <w:t>The following types of personal data may be obtained, depending on your circumstances:</w:t>
      </w:r>
    </w:p>
    <w:p w14:paraId="3247BFD9" w14:textId="77777777" w:rsidR="00A97CCF"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Assessments / Test results;</w:t>
      </w:r>
    </w:p>
    <w:p w14:paraId="3247BFDA" w14:textId="77777777" w:rsidR="00AF7E3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GCSE, A-level results or equivalent;</w:t>
      </w:r>
    </w:p>
    <w:p w14:paraId="3247BFDB"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Information on well-being / attendance / exclusions.</w:t>
      </w:r>
    </w:p>
    <w:p w14:paraId="3247BFDC" w14:textId="77777777" w:rsidR="00A97CCF" w:rsidRPr="00D42383" w:rsidRDefault="00A97CCF" w:rsidP="00A97CCF">
      <w:pPr>
        <w:spacing w:after="0" w:line="240" w:lineRule="auto"/>
        <w:rPr>
          <w:rFonts w:cs="Arial"/>
        </w:rPr>
      </w:pPr>
    </w:p>
    <w:p w14:paraId="3247BFDD" w14:textId="77777777" w:rsidR="00265C39" w:rsidRPr="00D42383" w:rsidRDefault="00265C39" w:rsidP="00A97CCF">
      <w:pPr>
        <w:spacing w:after="0" w:line="240" w:lineRule="auto"/>
        <w:rPr>
          <w:rFonts w:cs="Arial"/>
        </w:rPr>
      </w:pPr>
    </w:p>
    <w:p w14:paraId="3247BFDE" w14:textId="0119E192" w:rsidR="001F486B" w:rsidRPr="00CB0E8D" w:rsidRDefault="1338144B" w:rsidP="1338144B">
      <w:pPr>
        <w:spacing w:after="0" w:line="240" w:lineRule="auto"/>
        <w:rPr>
          <w:rFonts w:ascii="Arial,Times New Roman" w:eastAsia="Arial,Times New Roman" w:hAnsi="Arial,Times New Roman" w:cs="Arial,Times New Roman"/>
          <w:b/>
          <w:bCs/>
          <w:color w:val="000000" w:themeColor="text1"/>
          <w:sz w:val="24"/>
          <w:szCs w:val="24"/>
          <w:lang w:val="en" w:eastAsia="en-GB"/>
        </w:rPr>
      </w:pPr>
      <w:r w:rsidRPr="1338144B">
        <w:rPr>
          <w:b/>
          <w:bCs/>
          <w:sz w:val="24"/>
          <w:szCs w:val="24"/>
        </w:rPr>
        <w:t xml:space="preserve">5. </w:t>
      </w:r>
      <w:r w:rsidRPr="1338144B">
        <w:rPr>
          <w:b/>
          <w:bCs/>
          <w:color w:val="000000" w:themeColor="text1"/>
          <w:sz w:val="24"/>
          <w:szCs w:val="24"/>
          <w:lang w:val="en" w:eastAsia="en-GB"/>
        </w:rPr>
        <w:t>Transferring your information abroad</w:t>
      </w:r>
    </w:p>
    <w:p w14:paraId="3247BFDF" w14:textId="77777777" w:rsidR="00E41165" w:rsidRPr="00D42383" w:rsidRDefault="00E41165" w:rsidP="00E41165">
      <w:pPr>
        <w:spacing w:after="0" w:line="240" w:lineRule="auto"/>
        <w:rPr>
          <w:rFonts w:eastAsia="Times New Roman" w:cs="Arial"/>
          <w:color w:val="2E74B5" w:themeColor="accent1" w:themeShade="BF"/>
          <w:lang w:val="en" w:eastAsia="en-GB"/>
        </w:rPr>
      </w:pPr>
    </w:p>
    <w:p w14:paraId="3247BFE0" w14:textId="77777777" w:rsidR="001F486B" w:rsidRPr="00CB0E8D" w:rsidRDefault="1338144B" w:rsidP="1338144B">
      <w:pPr>
        <w:pStyle w:val="Default"/>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Your information will not be transferred outside the European Union.</w:t>
      </w:r>
    </w:p>
    <w:p w14:paraId="3247BFE1" w14:textId="77777777" w:rsidR="005737E8" w:rsidRPr="00413781" w:rsidRDefault="005737E8" w:rsidP="00A97CCF">
      <w:pPr>
        <w:pStyle w:val="Default"/>
        <w:rPr>
          <w:rFonts w:asciiTheme="minorHAnsi" w:hAnsiTheme="minorHAnsi" w:cs="Arial"/>
          <w:b/>
          <w:bCs/>
          <w:sz w:val="22"/>
          <w:szCs w:val="22"/>
        </w:rPr>
      </w:pPr>
    </w:p>
    <w:p w14:paraId="3247BFE2" w14:textId="77777777" w:rsidR="00C43EE2" w:rsidRDefault="00C43EE2" w:rsidP="00A97CCF">
      <w:pPr>
        <w:pStyle w:val="Default"/>
        <w:rPr>
          <w:rFonts w:asciiTheme="minorHAnsi" w:hAnsiTheme="minorHAnsi" w:cs="Arial"/>
          <w:b/>
          <w:bCs/>
          <w:sz w:val="22"/>
          <w:szCs w:val="22"/>
        </w:rPr>
      </w:pPr>
    </w:p>
    <w:p w14:paraId="3247BFE3" w14:textId="77777777" w:rsidR="00265C39" w:rsidRPr="00413781" w:rsidRDefault="00265C39" w:rsidP="00A97CCF">
      <w:pPr>
        <w:pStyle w:val="Default"/>
        <w:rPr>
          <w:rFonts w:asciiTheme="minorHAnsi" w:hAnsiTheme="minorHAnsi" w:cs="Arial"/>
          <w:b/>
          <w:bCs/>
          <w:sz w:val="22"/>
          <w:szCs w:val="22"/>
        </w:rPr>
      </w:pPr>
    </w:p>
    <w:p w14:paraId="3247BFE4" w14:textId="77777777" w:rsidR="009F1DCF" w:rsidRDefault="009F1DCF">
      <w:pPr>
        <w:rPr>
          <w:rFonts w:cs="Arial"/>
          <w:b/>
          <w:bCs/>
          <w:sz w:val="24"/>
          <w:szCs w:val="24"/>
        </w:rPr>
      </w:pPr>
      <w:r>
        <w:rPr>
          <w:rFonts w:cs="Arial"/>
          <w:b/>
          <w:bCs/>
          <w:sz w:val="24"/>
          <w:szCs w:val="24"/>
        </w:rPr>
        <w:br w:type="page"/>
      </w:r>
    </w:p>
    <w:p w14:paraId="3247BFE5" w14:textId="68B87C00" w:rsidR="001F486B" w:rsidRPr="00CB0E8D" w:rsidRDefault="1338144B" w:rsidP="1338144B">
      <w:pPr>
        <w:spacing w:after="0" w:line="240" w:lineRule="auto"/>
        <w:rPr>
          <w:rFonts w:ascii="Arial" w:eastAsia="Arial" w:hAnsi="Arial" w:cs="Arial"/>
          <w:b/>
          <w:bCs/>
          <w:sz w:val="24"/>
          <w:szCs w:val="24"/>
        </w:rPr>
      </w:pPr>
      <w:r w:rsidRPr="1338144B">
        <w:rPr>
          <w:b/>
          <w:bCs/>
          <w:sz w:val="24"/>
          <w:szCs w:val="24"/>
        </w:rPr>
        <w:lastRenderedPageBreak/>
        <w:t>6. Who has access to your information?</w:t>
      </w:r>
    </w:p>
    <w:p w14:paraId="3247BFE6" w14:textId="77777777" w:rsidR="00120218" w:rsidRPr="00413781" w:rsidRDefault="00120218" w:rsidP="00A97CCF">
      <w:pPr>
        <w:pStyle w:val="Default"/>
        <w:rPr>
          <w:rFonts w:asciiTheme="minorHAnsi" w:hAnsiTheme="minorHAnsi" w:cs="Arial"/>
          <w:b/>
          <w:bCs/>
          <w:sz w:val="22"/>
          <w:szCs w:val="22"/>
        </w:rPr>
      </w:pPr>
    </w:p>
    <w:p w14:paraId="3247BFE7" w14:textId="77777777" w:rsidR="00E41165"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We may share your information with the following recipients, depending on your circumstances:</w:t>
      </w:r>
    </w:p>
    <w:p w14:paraId="3247BFE8"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Welsh Government;</w:t>
      </w:r>
    </w:p>
    <w:p w14:paraId="3247BFE9" w14:textId="77777777" w:rsidR="00B458F4"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Ceredigion County Council;</w:t>
      </w:r>
    </w:p>
    <w:p w14:paraId="3247BFEA" w14:textId="37554FED"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ERW (regional education consortium);</w:t>
      </w:r>
    </w:p>
    <w:p w14:paraId="3247BFEB" w14:textId="7B711FB0" w:rsidR="00E1474E"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Careers Wales;</w:t>
      </w:r>
      <w:r w:rsidR="002E2EED">
        <w:rPr>
          <w:rFonts w:asciiTheme="minorHAnsi" w:eastAsiaTheme="minorEastAsia" w:hAnsiTheme="minorHAnsi" w:cstheme="minorBidi"/>
          <w:sz w:val="22"/>
          <w:szCs w:val="22"/>
        </w:rPr>
        <w:t xml:space="preserve"> </w:t>
      </w:r>
    </w:p>
    <w:p w14:paraId="3DD9A0F8" w14:textId="006EA825" w:rsidR="002E2EED" w:rsidRPr="00CB0E8D" w:rsidRDefault="002E2EED" w:rsidP="1338144B">
      <w:pPr>
        <w:pStyle w:val="Default"/>
        <w:numPr>
          <w:ilvl w:val="0"/>
          <w:numId w:val="3"/>
        </w:numPr>
        <w:spacing w:after="17"/>
        <w:rPr>
          <w:rFonts w:asciiTheme="minorHAnsi" w:eastAsiaTheme="minorEastAsia" w:hAnsiTheme="minorHAnsi" w:cstheme="minorBidi"/>
          <w:sz w:val="22"/>
          <w:szCs w:val="22"/>
        </w:rPr>
      </w:pPr>
      <w:r>
        <w:rPr>
          <w:rFonts w:asciiTheme="minorHAnsi" w:eastAsiaTheme="minorEastAsia" w:hAnsiTheme="minorHAnsi" w:cstheme="minorBidi"/>
          <w:sz w:val="22"/>
          <w:szCs w:val="22"/>
        </w:rPr>
        <w:t>CES Census;</w:t>
      </w:r>
    </w:p>
    <w:p w14:paraId="267831DA" w14:textId="7BFF7586" w:rsidR="00972E1F"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NHS;</w:t>
      </w:r>
    </w:p>
    <w:p w14:paraId="124C8181" w14:textId="00F6C090" w:rsidR="002E2EED" w:rsidRPr="00CB0E8D" w:rsidRDefault="002E2EED" w:rsidP="1338144B">
      <w:pPr>
        <w:pStyle w:val="Default"/>
        <w:numPr>
          <w:ilvl w:val="0"/>
          <w:numId w:val="3"/>
        </w:numPr>
        <w:spacing w:after="17"/>
        <w:rPr>
          <w:rFonts w:asciiTheme="minorHAnsi" w:eastAsiaTheme="minorEastAsia" w:hAnsiTheme="minorHAnsi" w:cstheme="minorBidi"/>
          <w:sz w:val="22"/>
          <w:szCs w:val="22"/>
        </w:rPr>
      </w:pPr>
      <w:r>
        <w:rPr>
          <w:rFonts w:asciiTheme="minorHAnsi" w:eastAsiaTheme="minorEastAsia" w:hAnsiTheme="minorHAnsi" w:cstheme="minorBidi"/>
          <w:sz w:val="22"/>
          <w:szCs w:val="22"/>
        </w:rPr>
        <w:t>Social Services in some instances;</w:t>
      </w:r>
      <w:bookmarkStart w:id="0" w:name="_GoBack"/>
      <w:bookmarkEnd w:id="0"/>
    </w:p>
    <w:p w14:paraId="3247BFED"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Any body recognised by The Office of Qualifications and Examinations Regulation (Ofqual) in respect of the award or authentication of a specified qualification or description of qualification;</w:t>
      </w:r>
    </w:p>
    <w:p w14:paraId="3247BFEE" w14:textId="22CE6896" w:rsidR="00CB0E8D"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Companies providing educational platforms to create learner accounts to access their software platforms;</w:t>
      </w:r>
    </w:p>
    <w:p w14:paraId="3247BFEF" w14:textId="1A6316E3" w:rsidR="003C09FE"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Other educational learning resources that the school uses to improve the pupil’s learning experience;</w:t>
      </w:r>
    </w:p>
    <w:p w14:paraId="3247BFF0" w14:textId="77777777" w:rsidR="00E1474E" w:rsidRPr="00CB0E8D" w:rsidRDefault="1338144B" w:rsidP="1338144B">
      <w:pPr>
        <w:pStyle w:val="Default"/>
        <w:numPr>
          <w:ilvl w:val="0"/>
          <w:numId w:val="3"/>
        </w:numPr>
        <w:spacing w:after="17"/>
        <w:rPr>
          <w:rFonts w:asciiTheme="minorHAnsi" w:eastAsiaTheme="minorEastAsia" w:hAnsiTheme="minorHAnsi" w:cstheme="minorBidi"/>
          <w:sz w:val="22"/>
          <w:szCs w:val="22"/>
        </w:rPr>
      </w:pPr>
      <w:r w:rsidRPr="1338144B">
        <w:rPr>
          <w:rFonts w:asciiTheme="minorHAnsi" w:eastAsiaTheme="minorEastAsia" w:hAnsiTheme="minorHAnsi" w:cstheme="minorBidi"/>
          <w:sz w:val="22"/>
          <w:szCs w:val="22"/>
        </w:rPr>
        <w:t>Parents / Guardians.</w:t>
      </w:r>
    </w:p>
    <w:p w14:paraId="3247BFF1" w14:textId="77777777" w:rsidR="00E41165" w:rsidRPr="00413781" w:rsidRDefault="00E41165" w:rsidP="00E41165">
      <w:pPr>
        <w:pStyle w:val="Default"/>
        <w:rPr>
          <w:rFonts w:asciiTheme="minorHAnsi" w:hAnsiTheme="minorHAnsi" w:cs="Arial"/>
          <w:bCs/>
          <w:color w:val="000000" w:themeColor="text1"/>
          <w:sz w:val="22"/>
          <w:szCs w:val="22"/>
        </w:rPr>
      </w:pPr>
    </w:p>
    <w:p w14:paraId="3247BFF2" w14:textId="77777777" w:rsidR="00E41165" w:rsidRPr="00CB0E8D" w:rsidRDefault="1338144B" w:rsidP="1338144B">
      <w:pPr>
        <w:pStyle w:val="Default"/>
        <w:rPr>
          <w:rFonts w:asciiTheme="minorHAnsi" w:eastAsiaTheme="minorEastAsia" w:hAnsiTheme="minorHAnsi" w:cstheme="minorBidi"/>
          <w:color w:val="000000" w:themeColor="text1"/>
          <w:sz w:val="22"/>
          <w:szCs w:val="22"/>
        </w:rPr>
      </w:pPr>
      <w:r w:rsidRPr="1338144B">
        <w:rPr>
          <w:rFonts w:asciiTheme="minorHAnsi" w:eastAsiaTheme="minorEastAsia" w:hAnsiTheme="minorHAnsi" w:cstheme="minorBidi"/>
          <w:color w:val="000000" w:themeColor="text1"/>
          <w:sz w:val="22"/>
          <w:szCs w:val="22"/>
        </w:rPr>
        <w:t>The school will only provide data to another organisation for a specific purpose and for a limited time period, after which the organisation must confirm that it has been destroyed. Any analyses produced must follow Welsh Government disclosure rules to ensure that individual pupils cannot be identified.</w:t>
      </w:r>
    </w:p>
    <w:p w14:paraId="3247BFF3" w14:textId="77777777" w:rsidR="001F35A1" w:rsidRPr="001D5341" w:rsidRDefault="001F35A1" w:rsidP="00E41165">
      <w:pPr>
        <w:pStyle w:val="Default"/>
        <w:rPr>
          <w:rFonts w:asciiTheme="minorHAnsi" w:hAnsiTheme="minorHAnsi" w:cs="Arial"/>
          <w:bCs/>
          <w:sz w:val="22"/>
          <w:szCs w:val="22"/>
        </w:rPr>
      </w:pPr>
    </w:p>
    <w:p w14:paraId="3247BFF4" w14:textId="77777777" w:rsidR="001F35A1" w:rsidRPr="00B458F4" w:rsidRDefault="1338144B" w:rsidP="1338144B">
      <w:pPr>
        <w:pStyle w:val="Default"/>
        <w:rPr>
          <w:rFonts w:ascii="Arial,Times New Roman" w:eastAsia="Arial,Times New Roman" w:hAnsi="Arial,Times New Roman" w:cs="Arial,Times New Roman"/>
          <w:color w:val="000000" w:themeColor="text1"/>
          <w:lang w:val="en" w:eastAsia="en-GB"/>
        </w:rPr>
      </w:pPr>
      <w:r w:rsidRPr="1338144B">
        <w:rPr>
          <w:color w:val="000000" w:themeColor="text1"/>
          <w:sz w:val="22"/>
          <w:szCs w:val="22"/>
          <w:lang w:val="en" w:eastAsia="en-GB"/>
        </w:rPr>
        <w:t>However, there are specific situations where we may be required to disclose information about you, such as:</w:t>
      </w:r>
    </w:p>
    <w:p w14:paraId="3247BFF5" w14:textId="77777777" w:rsidR="001F35A1" w:rsidRPr="002A23B9" w:rsidRDefault="1338144B" w:rsidP="1338144B">
      <w:pPr>
        <w:pStyle w:val="Default"/>
        <w:numPr>
          <w:ilvl w:val="0"/>
          <w:numId w:val="3"/>
        </w:numPr>
        <w:spacing w:after="17"/>
        <w:rPr>
          <w:rFonts w:ascii="Arial,Times New Roman" w:eastAsia="Arial,Times New Roman" w:hAnsi="Arial,Times New Roman" w:cs="Arial,Times New Roman"/>
          <w:color w:val="000000" w:themeColor="text1"/>
          <w:sz w:val="22"/>
          <w:szCs w:val="22"/>
          <w:lang w:val="en" w:eastAsia="en-GB"/>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the school is required to provide the information by law;</w:t>
      </w:r>
    </w:p>
    <w:p w14:paraId="3247BFF6" w14:textId="77777777" w:rsidR="001F35A1" w:rsidRPr="002A23B9" w:rsidRDefault="1338144B" w:rsidP="1338144B">
      <w:pPr>
        <w:pStyle w:val="Default"/>
        <w:numPr>
          <w:ilvl w:val="0"/>
          <w:numId w:val="3"/>
        </w:numPr>
        <w:spacing w:after="17"/>
        <w:rPr>
          <w:rFonts w:ascii="Arial,Times New Roman" w:eastAsia="Arial,Times New Roman" w:hAnsi="Arial,Times New Roman" w:cs="Arial,Times New Roman"/>
          <w:color w:val="000000" w:themeColor="text1"/>
          <w:sz w:val="22"/>
          <w:szCs w:val="22"/>
          <w:lang w:val="en" w:eastAsia="en-GB"/>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disclosing the information is required to prevent or detect a crime;</w:t>
      </w:r>
    </w:p>
    <w:p w14:paraId="3247BFF7" w14:textId="77777777" w:rsidR="00A97CCF" w:rsidRPr="00CB0E8D" w:rsidRDefault="1338144B" w:rsidP="1338144B">
      <w:pPr>
        <w:pStyle w:val="Default"/>
        <w:numPr>
          <w:ilvl w:val="0"/>
          <w:numId w:val="3"/>
        </w:numPr>
        <w:spacing w:after="17"/>
        <w:rPr>
          <w:rFonts w:ascii="Arial" w:eastAsia="Arial" w:hAnsi="Arial" w:cs="Arial"/>
          <w:i/>
          <w:iCs/>
          <w:color w:val="000000" w:themeColor="text1"/>
          <w:sz w:val="22"/>
          <w:szCs w:val="22"/>
        </w:rPr>
      </w:pPr>
      <w:r w:rsidRPr="1338144B">
        <w:rPr>
          <w:rFonts w:asciiTheme="minorHAnsi" w:eastAsiaTheme="minorEastAsia" w:hAnsiTheme="minorHAnsi" w:cstheme="minorBidi"/>
          <w:sz w:val="22"/>
          <w:szCs w:val="22"/>
        </w:rPr>
        <w:t>Where</w:t>
      </w:r>
      <w:r w:rsidRPr="1338144B">
        <w:rPr>
          <w:color w:val="000000" w:themeColor="text1"/>
          <w:sz w:val="22"/>
          <w:szCs w:val="22"/>
          <w:lang w:val="en" w:eastAsia="en-GB"/>
        </w:rPr>
        <w:t xml:space="preserve"> disclosure is in the vital interests of the person concerned.</w:t>
      </w:r>
    </w:p>
    <w:p w14:paraId="3247BFF8" w14:textId="77777777" w:rsidR="000E3D89" w:rsidRDefault="000E3D89">
      <w:pPr>
        <w:rPr>
          <w:rFonts w:cs="Arial"/>
          <w:b/>
          <w:bCs/>
          <w:color w:val="000000"/>
          <w:sz w:val="24"/>
        </w:rPr>
      </w:pPr>
    </w:p>
    <w:p w14:paraId="3247BFF9" w14:textId="3783F758" w:rsidR="00C316C1" w:rsidRPr="00CB0E8D" w:rsidRDefault="1338144B" w:rsidP="1338144B">
      <w:pPr>
        <w:pStyle w:val="Default"/>
        <w:rPr>
          <w:rFonts w:asciiTheme="minorHAnsi" w:eastAsiaTheme="minorEastAsia" w:hAnsiTheme="minorHAnsi" w:cstheme="minorBidi"/>
          <w:b/>
          <w:bCs/>
        </w:rPr>
      </w:pPr>
      <w:r w:rsidRPr="1338144B">
        <w:rPr>
          <w:rFonts w:asciiTheme="minorHAnsi" w:eastAsiaTheme="minorEastAsia" w:hAnsiTheme="minorHAnsi" w:cstheme="minorBidi"/>
          <w:b/>
          <w:bCs/>
        </w:rPr>
        <w:t>7. For how long will we keep your information?</w:t>
      </w:r>
    </w:p>
    <w:p w14:paraId="3247BFFA" w14:textId="77777777" w:rsidR="00514B6A" w:rsidRPr="00413781" w:rsidRDefault="00514B6A" w:rsidP="00E41165">
      <w:pPr>
        <w:pStyle w:val="Default"/>
        <w:rPr>
          <w:rFonts w:asciiTheme="minorHAnsi" w:hAnsiTheme="minorHAnsi" w:cs="Arial"/>
          <w:b/>
          <w:bCs/>
          <w:sz w:val="22"/>
          <w:szCs w:val="22"/>
        </w:rPr>
      </w:pPr>
    </w:p>
    <w:p w14:paraId="3247BFFB" w14:textId="77777777" w:rsidR="00C316C1" w:rsidRPr="00CB0E8D" w:rsidRDefault="1338144B" w:rsidP="1338144B">
      <w:pPr>
        <w:pStyle w:val="Default"/>
        <w:rPr>
          <w:rFonts w:asciiTheme="minorHAnsi" w:eastAsiaTheme="minorEastAsia" w:hAnsiTheme="minorHAnsi" w:cstheme="minorBidi"/>
          <w:i/>
          <w:iCs/>
          <w:color w:val="2E74B5" w:themeColor="accent1" w:themeShade="BF"/>
          <w:sz w:val="22"/>
          <w:szCs w:val="22"/>
        </w:rPr>
      </w:pPr>
      <w:r w:rsidRPr="1338144B">
        <w:rPr>
          <w:rFonts w:asciiTheme="minorHAnsi" w:eastAsiaTheme="minorEastAsia" w:hAnsiTheme="minorHAnsi" w:cstheme="minorBidi"/>
          <w:sz w:val="22"/>
          <w:szCs w:val="22"/>
        </w:rPr>
        <w:t>The school will keep a full pupil record until the pupil leaves the school (for primary schools) or until the pupil’s 25</w:t>
      </w:r>
      <w:r w:rsidRPr="1338144B">
        <w:rPr>
          <w:rFonts w:asciiTheme="minorHAnsi" w:eastAsiaTheme="minorEastAsia" w:hAnsiTheme="minorHAnsi" w:cstheme="minorBidi"/>
          <w:sz w:val="22"/>
          <w:szCs w:val="22"/>
          <w:vertAlign w:val="superscript"/>
        </w:rPr>
        <w:t>th</w:t>
      </w:r>
      <w:r w:rsidRPr="1338144B">
        <w:rPr>
          <w:rFonts w:asciiTheme="minorHAnsi" w:eastAsiaTheme="minorEastAsia" w:hAnsiTheme="minorHAnsi" w:cstheme="minorBidi"/>
          <w:sz w:val="22"/>
          <w:szCs w:val="22"/>
        </w:rPr>
        <w:t xml:space="preserve"> birthday (for secondary and middle schools) or for the duration of the criteria which underpin the statutory regulation</w:t>
      </w:r>
      <w:r w:rsidRPr="1338144B">
        <w:rPr>
          <w:rFonts w:asciiTheme="minorHAnsi" w:eastAsiaTheme="minorEastAsia" w:hAnsiTheme="minorHAnsi" w:cstheme="minorBidi"/>
          <w:i/>
          <w:iCs/>
          <w:color w:val="2E74B5" w:themeColor="accent1" w:themeShade="BF"/>
          <w:sz w:val="22"/>
          <w:szCs w:val="22"/>
        </w:rPr>
        <w:t xml:space="preserve">, </w:t>
      </w:r>
      <w:r w:rsidRPr="1338144B">
        <w:rPr>
          <w:rFonts w:asciiTheme="minorHAnsi" w:eastAsiaTheme="minorEastAsia" w:hAnsiTheme="minorHAnsi" w:cstheme="minorBidi"/>
          <w:color w:val="000000" w:themeColor="text1"/>
          <w:sz w:val="22"/>
          <w:szCs w:val="22"/>
        </w:rPr>
        <w:t>in accordance with Ceredigion Council’s Retention Guidelines</w:t>
      </w:r>
      <w:r w:rsidRPr="1338144B">
        <w:rPr>
          <w:rFonts w:asciiTheme="minorHAnsi" w:eastAsiaTheme="minorEastAsia" w:hAnsiTheme="minorHAnsi" w:cstheme="minorBidi"/>
          <w:sz w:val="22"/>
          <w:szCs w:val="22"/>
        </w:rPr>
        <w:t>. Other data may have different retention periods, which can be found in the “Data Retention Schedule for Schools and the LA”. After this point the data will be anonymised in line with best practices and only used for statistical and research purposes</w:t>
      </w:r>
      <w:r w:rsidRPr="1338144B">
        <w:rPr>
          <w:rFonts w:asciiTheme="minorHAnsi" w:eastAsiaTheme="minorEastAsia" w:hAnsiTheme="minorHAnsi" w:cstheme="minorBidi"/>
          <w:color w:val="000000" w:themeColor="text1"/>
          <w:sz w:val="22"/>
          <w:szCs w:val="22"/>
        </w:rPr>
        <w:t>.</w:t>
      </w:r>
    </w:p>
    <w:p w14:paraId="3247BFFC" w14:textId="77777777" w:rsidR="009F1DCF" w:rsidRDefault="009F1DCF">
      <w:pPr>
        <w:rPr>
          <w:rFonts w:cs="Arial"/>
          <w:b/>
          <w:bCs/>
          <w:sz w:val="24"/>
          <w:szCs w:val="24"/>
        </w:rPr>
      </w:pPr>
    </w:p>
    <w:p w14:paraId="3247BFFD" w14:textId="2726B1F8" w:rsidR="001F486B" w:rsidRPr="00CB0E8D" w:rsidRDefault="1338144B" w:rsidP="1338144B">
      <w:pPr>
        <w:pStyle w:val="Default"/>
        <w:rPr>
          <w:rFonts w:asciiTheme="minorHAnsi" w:eastAsiaTheme="minorEastAsia" w:hAnsiTheme="minorHAnsi" w:cstheme="minorBidi"/>
          <w:color w:val="auto"/>
        </w:rPr>
      </w:pPr>
      <w:r w:rsidRPr="1338144B">
        <w:rPr>
          <w:rFonts w:asciiTheme="minorHAnsi" w:eastAsiaTheme="minorEastAsia" w:hAnsiTheme="minorHAnsi" w:cstheme="minorBidi"/>
          <w:b/>
          <w:bCs/>
          <w:color w:val="auto"/>
        </w:rPr>
        <w:t>8. Your rights under the Data Protection Act (2018) &amp; GDPR</w:t>
      </w:r>
    </w:p>
    <w:p w14:paraId="3247BFFE" w14:textId="77777777" w:rsidR="001F486B" w:rsidRPr="00413781" w:rsidRDefault="001F486B" w:rsidP="001F486B">
      <w:pPr>
        <w:pStyle w:val="Default"/>
        <w:rPr>
          <w:rFonts w:asciiTheme="minorHAnsi" w:hAnsiTheme="minorHAnsi" w:cs="Arial"/>
          <w:color w:val="auto"/>
          <w:sz w:val="22"/>
          <w:szCs w:val="22"/>
        </w:rPr>
      </w:pPr>
    </w:p>
    <w:p w14:paraId="3247BFFF" w14:textId="77777777" w:rsidR="001F486B"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You have the right to: </w:t>
      </w:r>
    </w:p>
    <w:p w14:paraId="3247C000" w14:textId="77777777" w:rsidR="00C316C1"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Obtain access to the personal data that the school is processing about you;</w:t>
      </w:r>
    </w:p>
    <w:p w14:paraId="3247C001" w14:textId="77777777" w:rsidR="00C316C1"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Have any inaccurate or incomplete information corrected;</w:t>
      </w:r>
    </w:p>
    <w:p w14:paraId="3247C002" w14:textId="77777777" w:rsidR="006A620D"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Withdraw your consent to processing, where this is the only basis for the processing;</w:t>
      </w:r>
    </w:p>
    <w:p w14:paraId="3247C003" w14:textId="77777777" w:rsidR="001F0FD7"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Make a complaint to the Information Commissioner’s Office (ICO), the independent body in the UK which protects information rights.</w:t>
      </w:r>
    </w:p>
    <w:p w14:paraId="3247C004" w14:textId="77777777" w:rsidR="00C316C1" w:rsidRPr="00413781" w:rsidRDefault="00C316C1" w:rsidP="001F486B">
      <w:pPr>
        <w:pStyle w:val="Default"/>
        <w:rPr>
          <w:rFonts w:asciiTheme="minorHAnsi" w:hAnsiTheme="minorHAnsi" w:cs="Arial"/>
          <w:color w:val="auto"/>
          <w:sz w:val="22"/>
          <w:szCs w:val="22"/>
        </w:rPr>
      </w:pPr>
    </w:p>
    <w:p w14:paraId="3247C005" w14:textId="77777777" w:rsidR="00E41165"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In some circumstances, you may have the right to:</w:t>
      </w:r>
    </w:p>
    <w:p w14:paraId="3247C006"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Object to the processing of your personal information;</w:t>
      </w:r>
    </w:p>
    <w:p w14:paraId="3247C007"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The erasure of your personal data;</w:t>
      </w:r>
    </w:p>
    <w:p w14:paraId="3247C008"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Restrict the processing of your personal information;</w:t>
      </w:r>
    </w:p>
    <w:p w14:paraId="3247C009" w14:textId="77777777" w:rsidR="00E41165" w:rsidRPr="00CB0E8D" w:rsidRDefault="1338144B" w:rsidP="1338144B">
      <w:pPr>
        <w:pStyle w:val="Default"/>
        <w:numPr>
          <w:ilvl w:val="0"/>
          <w:numId w:val="2"/>
        </w:numPr>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Data portability (which gives you the right to receive personal data you have provided to the school in a structured, commonly used and machine readable format).</w:t>
      </w:r>
    </w:p>
    <w:p w14:paraId="3247C00A" w14:textId="77777777" w:rsidR="00265C39" w:rsidRPr="00413781" w:rsidRDefault="00265C39" w:rsidP="001F486B">
      <w:pPr>
        <w:pStyle w:val="Default"/>
        <w:rPr>
          <w:rFonts w:asciiTheme="minorHAnsi" w:hAnsiTheme="minorHAnsi" w:cs="Arial"/>
          <w:color w:val="auto"/>
          <w:sz w:val="22"/>
          <w:szCs w:val="22"/>
        </w:rPr>
      </w:pPr>
    </w:p>
    <w:p w14:paraId="3247C00B" w14:textId="77777777" w:rsidR="009F1DCF" w:rsidRDefault="009F1DCF">
      <w:pPr>
        <w:rPr>
          <w:rFonts w:cs="Arial"/>
          <w:b/>
          <w:bCs/>
          <w:sz w:val="24"/>
          <w:szCs w:val="24"/>
        </w:rPr>
      </w:pPr>
      <w:r>
        <w:rPr>
          <w:rFonts w:cs="Arial"/>
          <w:b/>
          <w:bCs/>
        </w:rPr>
        <w:br w:type="page"/>
      </w:r>
    </w:p>
    <w:p w14:paraId="3247C00C" w14:textId="1BD3EAE3" w:rsidR="00D97E11" w:rsidRPr="00CB0E8D" w:rsidRDefault="1338144B" w:rsidP="1338144B">
      <w:pPr>
        <w:pStyle w:val="Default"/>
        <w:rPr>
          <w:rFonts w:asciiTheme="minorHAnsi" w:eastAsiaTheme="minorEastAsia" w:hAnsiTheme="minorHAnsi" w:cstheme="minorBidi"/>
          <w:b/>
          <w:bCs/>
          <w:color w:val="auto"/>
        </w:rPr>
      </w:pPr>
      <w:r w:rsidRPr="1338144B">
        <w:rPr>
          <w:rFonts w:asciiTheme="minorHAnsi" w:eastAsiaTheme="minorEastAsia" w:hAnsiTheme="minorHAnsi" w:cstheme="minorBidi"/>
          <w:b/>
          <w:bCs/>
          <w:color w:val="auto"/>
        </w:rPr>
        <w:lastRenderedPageBreak/>
        <w:t>9. Contact details</w:t>
      </w:r>
    </w:p>
    <w:p w14:paraId="3247C00D" w14:textId="77777777" w:rsidR="00D97E11" w:rsidRPr="00413781" w:rsidRDefault="00D97E11" w:rsidP="001F486B">
      <w:pPr>
        <w:pStyle w:val="Default"/>
        <w:rPr>
          <w:rFonts w:asciiTheme="minorHAnsi" w:hAnsiTheme="minorHAnsi" w:cs="Arial"/>
          <w:color w:val="auto"/>
          <w:sz w:val="22"/>
          <w:szCs w:val="22"/>
        </w:rPr>
      </w:pPr>
    </w:p>
    <w:p w14:paraId="3247C00E" w14:textId="77777777" w:rsidR="00D97E11"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For more information regarding this privacy notice and your rights, please contact:</w:t>
      </w:r>
    </w:p>
    <w:p w14:paraId="3247C00F" w14:textId="77777777" w:rsidR="00D97E11" w:rsidRPr="00413781" w:rsidRDefault="00D97E11" w:rsidP="001F486B">
      <w:pPr>
        <w:pStyle w:val="Default"/>
        <w:rPr>
          <w:rFonts w:asciiTheme="minorHAnsi" w:hAnsiTheme="minorHAnsi" w:cs="Arial"/>
          <w:color w:val="auto"/>
          <w:sz w:val="22"/>
          <w:szCs w:val="22"/>
        </w:rPr>
      </w:pPr>
    </w:p>
    <w:p w14:paraId="3247C010" w14:textId="77777777" w:rsidR="00D97E11" w:rsidRPr="008E1AA5"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Data Protection Officer</w:t>
      </w:r>
    </w:p>
    <w:p w14:paraId="3247C011" w14:textId="77777777" w:rsidR="00AF7E3D"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Learning Services</w:t>
      </w:r>
    </w:p>
    <w:p w14:paraId="3247C012" w14:textId="77777777" w:rsidR="00640366"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Ceredigion County Council </w:t>
      </w:r>
    </w:p>
    <w:p w14:paraId="3247C013" w14:textId="77777777" w:rsidR="0079534B"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Canolfan Rheidol</w:t>
      </w:r>
    </w:p>
    <w:p w14:paraId="3247C014"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Rhodfa Padarn</w:t>
      </w:r>
    </w:p>
    <w:p w14:paraId="3247C015"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Llanbadarn Fawr</w:t>
      </w:r>
    </w:p>
    <w:p w14:paraId="3247C016"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Aberystwyth</w:t>
      </w:r>
    </w:p>
    <w:p w14:paraId="3247C017" w14:textId="77777777" w:rsidR="004E07CF" w:rsidRPr="00CB0E8D"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SY23 3UE</w:t>
      </w:r>
    </w:p>
    <w:p w14:paraId="3247C018" w14:textId="77777777" w:rsidR="00B52490" w:rsidRDefault="00B52490" w:rsidP="001F486B">
      <w:pPr>
        <w:pStyle w:val="Default"/>
        <w:rPr>
          <w:rFonts w:asciiTheme="minorHAnsi" w:hAnsiTheme="minorHAnsi" w:cs="Arial"/>
          <w:color w:val="auto"/>
          <w:sz w:val="22"/>
          <w:szCs w:val="22"/>
        </w:rPr>
      </w:pPr>
    </w:p>
    <w:p w14:paraId="3247C019" w14:textId="77777777" w:rsidR="4C88B8D3"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 xml:space="preserve">Email: </w:t>
      </w:r>
      <w:r w:rsidRPr="1338144B">
        <w:rPr>
          <w:rFonts w:asciiTheme="minorHAnsi" w:eastAsiaTheme="minorEastAsia" w:hAnsiTheme="minorHAnsi" w:cstheme="minorBidi"/>
          <w:sz w:val="22"/>
          <w:szCs w:val="22"/>
        </w:rPr>
        <w:t>servicedesk@cerenet.org.uk</w:t>
      </w:r>
    </w:p>
    <w:p w14:paraId="3247C01A" w14:textId="3D01FA96" w:rsidR="00640366" w:rsidRPr="00413781" w:rsidRDefault="1338144B" w:rsidP="1338144B">
      <w:pPr>
        <w:pStyle w:val="Default"/>
        <w:rPr>
          <w:rFonts w:asciiTheme="minorHAnsi" w:eastAsiaTheme="minorEastAsia" w:hAnsiTheme="minorHAnsi" w:cstheme="minorBidi"/>
          <w:color w:val="auto"/>
          <w:sz w:val="22"/>
          <w:szCs w:val="22"/>
          <w:highlight w:val="yellow"/>
        </w:rPr>
      </w:pPr>
      <w:r w:rsidRPr="1338144B">
        <w:rPr>
          <w:rFonts w:asciiTheme="minorHAnsi" w:eastAsiaTheme="minorEastAsia" w:hAnsiTheme="minorHAnsi" w:cstheme="minorBidi"/>
          <w:color w:val="auto"/>
          <w:sz w:val="22"/>
          <w:szCs w:val="22"/>
        </w:rPr>
        <w:t>Tel: 01970 633678</w:t>
      </w:r>
    </w:p>
    <w:p w14:paraId="3247C01B" w14:textId="77777777" w:rsidR="00640366" w:rsidRDefault="00640366" w:rsidP="001F486B">
      <w:pPr>
        <w:pStyle w:val="Default"/>
        <w:rPr>
          <w:rFonts w:asciiTheme="minorHAnsi" w:hAnsiTheme="minorHAnsi" w:cs="Arial"/>
          <w:color w:val="auto"/>
          <w:sz w:val="22"/>
          <w:szCs w:val="22"/>
        </w:rPr>
      </w:pPr>
    </w:p>
    <w:p w14:paraId="3247C01C" w14:textId="77777777" w:rsidR="004E07CF" w:rsidRPr="00413781" w:rsidRDefault="004E07CF" w:rsidP="001F486B">
      <w:pPr>
        <w:pStyle w:val="Default"/>
        <w:rPr>
          <w:rFonts w:asciiTheme="minorHAnsi" w:hAnsiTheme="minorHAnsi" w:cs="Arial"/>
          <w:color w:val="auto"/>
          <w:sz w:val="22"/>
          <w:szCs w:val="22"/>
        </w:rPr>
      </w:pPr>
    </w:p>
    <w:p w14:paraId="3247C01D" w14:textId="77777777" w:rsidR="00640366" w:rsidRPr="00413781" w:rsidRDefault="1338144B" w:rsidP="1338144B">
      <w:pPr>
        <w:pStyle w:val="Default"/>
        <w:rPr>
          <w:rFonts w:asciiTheme="minorHAnsi" w:eastAsiaTheme="minorEastAsia" w:hAnsiTheme="minorHAnsi" w:cstheme="minorBidi"/>
          <w:color w:val="auto"/>
          <w:sz w:val="22"/>
          <w:szCs w:val="22"/>
        </w:rPr>
      </w:pPr>
      <w:r w:rsidRPr="1338144B">
        <w:rPr>
          <w:rFonts w:asciiTheme="minorHAnsi" w:eastAsiaTheme="minorEastAsia" w:hAnsiTheme="minorHAnsi" w:cstheme="minorBidi"/>
          <w:color w:val="auto"/>
          <w:sz w:val="22"/>
          <w:szCs w:val="22"/>
        </w:rPr>
        <w:t>Contact details for the Information Commissioner’s Office along with further guidance on Data Protection legislation can be found on the ICO website:</w:t>
      </w:r>
    </w:p>
    <w:p w14:paraId="3247C01E" w14:textId="77777777" w:rsidR="00640366" w:rsidRPr="00413781" w:rsidRDefault="002E2EED" w:rsidP="001F486B">
      <w:pPr>
        <w:pStyle w:val="Default"/>
        <w:rPr>
          <w:rFonts w:asciiTheme="minorHAnsi" w:hAnsiTheme="minorHAnsi" w:cs="Arial"/>
          <w:color w:val="auto"/>
          <w:sz w:val="22"/>
          <w:szCs w:val="22"/>
        </w:rPr>
      </w:pPr>
      <w:hyperlink r:id="rId12" w:history="1">
        <w:r w:rsidR="00640366" w:rsidRPr="00413781">
          <w:rPr>
            <w:rStyle w:val="Hyperlink"/>
            <w:rFonts w:asciiTheme="minorHAnsi" w:hAnsiTheme="minorHAnsi" w:cs="Arial"/>
            <w:sz w:val="22"/>
            <w:szCs w:val="22"/>
          </w:rPr>
          <w:t>www.ico.org.uk</w:t>
        </w:r>
      </w:hyperlink>
    </w:p>
    <w:p w14:paraId="3247C03B" w14:textId="3F7D41EE" w:rsidR="00CB0E8D" w:rsidRPr="00413781" w:rsidRDefault="00CB0E8D" w:rsidP="00EF0FD2">
      <w:pPr>
        <w:rPr>
          <w:rFonts w:cs="Arial"/>
        </w:rPr>
      </w:pPr>
    </w:p>
    <w:sectPr w:rsidR="00CB0E8D" w:rsidRPr="00413781" w:rsidSect="00CB0E8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C040" w14:textId="77777777" w:rsidR="00B13808" w:rsidRDefault="00B13808" w:rsidP="00A51201">
      <w:pPr>
        <w:spacing w:after="0" w:line="240" w:lineRule="auto"/>
      </w:pPr>
      <w:r>
        <w:separator/>
      </w:r>
    </w:p>
  </w:endnote>
  <w:endnote w:type="continuationSeparator" w:id="0">
    <w:p w14:paraId="3247C041" w14:textId="77777777" w:rsidR="00B13808" w:rsidRDefault="00B13808" w:rsidP="00A5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C042" w14:textId="2EDD3C2E" w:rsidR="00A51201" w:rsidRPr="00A51201" w:rsidRDefault="00A51201" w:rsidP="00A51201">
    <w:pPr>
      <w:pStyle w:val="Footer"/>
      <w:rPr>
        <w:rFonts w:ascii="Arial" w:hAnsi="Arial" w:cs="Arial"/>
      </w:rPr>
    </w:pPr>
    <w:r>
      <w:tab/>
    </w:r>
    <w:r>
      <w:tab/>
    </w:r>
    <w:sdt>
      <w:sdtPr>
        <w:id w:val="544957789"/>
        <w:docPartObj>
          <w:docPartGallery w:val="Page Numbers (Bottom of Page)"/>
          <w:docPartUnique/>
        </w:docPartObj>
      </w:sdtPr>
      <w:sdtEndPr>
        <w:rPr>
          <w:rFonts w:ascii="Arial" w:hAnsi="Arial" w:cs="Arial"/>
          <w:noProof/>
        </w:rPr>
      </w:sdtEndPr>
      <w:sdtContent>
        <w:r w:rsidRPr="00A51201">
          <w:rPr>
            <w:rFonts w:ascii="Arial" w:hAnsi="Arial" w:cs="Arial"/>
          </w:rPr>
          <w:fldChar w:fldCharType="begin"/>
        </w:r>
        <w:r w:rsidRPr="00A51201">
          <w:rPr>
            <w:rFonts w:ascii="Arial" w:hAnsi="Arial" w:cs="Arial"/>
          </w:rPr>
          <w:instrText xml:space="preserve"> PAGE   \* MERGEFORMAT </w:instrText>
        </w:r>
        <w:r w:rsidRPr="00A51201">
          <w:rPr>
            <w:rFonts w:ascii="Arial" w:hAnsi="Arial" w:cs="Arial"/>
          </w:rPr>
          <w:fldChar w:fldCharType="separate"/>
        </w:r>
        <w:r w:rsidR="002E2EED">
          <w:rPr>
            <w:rFonts w:ascii="Arial" w:hAnsi="Arial" w:cs="Arial"/>
            <w:noProof/>
          </w:rPr>
          <w:t>3</w:t>
        </w:r>
        <w:r w:rsidRPr="00A51201">
          <w:rPr>
            <w:rFonts w:ascii="Arial" w:hAnsi="Arial" w:cs="Arial"/>
            <w:noProof/>
          </w:rPr>
          <w:fldChar w:fldCharType="end"/>
        </w:r>
      </w:sdtContent>
    </w:sdt>
  </w:p>
  <w:p w14:paraId="3247C043" w14:textId="77777777" w:rsidR="00A51201" w:rsidRDefault="00A5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7C03E" w14:textId="77777777" w:rsidR="00B13808" w:rsidRDefault="00B13808" w:rsidP="00A51201">
      <w:pPr>
        <w:spacing w:after="0" w:line="240" w:lineRule="auto"/>
      </w:pPr>
      <w:r>
        <w:separator/>
      </w:r>
    </w:p>
  </w:footnote>
  <w:footnote w:type="continuationSeparator" w:id="0">
    <w:p w14:paraId="3247C03F" w14:textId="77777777" w:rsidR="00B13808" w:rsidRDefault="00B13808" w:rsidP="00A5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672"/>
    <w:multiLevelType w:val="multilevel"/>
    <w:tmpl w:val="93C4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361F"/>
    <w:multiLevelType w:val="hybridMultilevel"/>
    <w:tmpl w:val="F2F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950DF"/>
    <w:multiLevelType w:val="hybridMultilevel"/>
    <w:tmpl w:val="9F5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1023A"/>
    <w:multiLevelType w:val="multilevel"/>
    <w:tmpl w:val="31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F6513"/>
    <w:multiLevelType w:val="hybridMultilevel"/>
    <w:tmpl w:val="C47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91998"/>
    <w:multiLevelType w:val="multilevel"/>
    <w:tmpl w:val="1D4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7543C"/>
    <w:multiLevelType w:val="hybridMultilevel"/>
    <w:tmpl w:val="8DD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E5079"/>
    <w:multiLevelType w:val="multilevel"/>
    <w:tmpl w:val="FB3E0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21FAD"/>
    <w:multiLevelType w:val="multilevel"/>
    <w:tmpl w:val="B14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C6707"/>
    <w:multiLevelType w:val="hybridMultilevel"/>
    <w:tmpl w:val="759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F77ED"/>
    <w:multiLevelType w:val="multilevel"/>
    <w:tmpl w:val="28C2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3"/>
  </w:num>
  <w:num w:numId="5">
    <w:abstractNumId w:val="5"/>
  </w:num>
  <w:num w:numId="6">
    <w:abstractNumId w:val="10"/>
  </w:num>
  <w:num w:numId="7">
    <w:abstractNumId w:val="1"/>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NjU2tDA0tDSyNDNW0lEKTi0uzszPAykwrAUAoTLPESwAAAA="/>
  </w:docVars>
  <w:rsids>
    <w:rsidRoot w:val="001F486B"/>
    <w:rsid w:val="00025EDD"/>
    <w:rsid w:val="00036B1B"/>
    <w:rsid w:val="00050AA0"/>
    <w:rsid w:val="000772A8"/>
    <w:rsid w:val="000A6EBE"/>
    <w:rsid w:val="000C658F"/>
    <w:rsid w:val="000D7E9C"/>
    <w:rsid w:val="000E3D89"/>
    <w:rsid w:val="000F1F8A"/>
    <w:rsid w:val="000F4872"/>
    <w:rsid w:val="000F5E3C"/>
    <w:rsid w:val="00120218"/>
    <w:rsid w:val="00131612"/>
    <w:rsid w:val="00143383"/>
    <w:rsid w:val="00154B36"/>
    <w:rsid w:val="00155E4D"/>
    <w:rsid w:val="001C123D"/>
    <w:rsid w:val="001D5341"/>
    <w:rsid w:val="001E79CE"/>
    <w:rsid w:val="001F0FD7"/>
    <w:rsid w:val="001F35A1"/>
    <w:rsid w:val="001F486B"/>
    <w:rsid w:val="002133BD"/>
    <w:rsid w:val="0025101D"/>
    <w:rsid w:val="00255F09"/>
    <w:rsid w:val="00265C39"/>
    <w:rsid w:val="00265CA4"/>
    <w:rsid w:val="00283E34"/>
    <w:rsid w:val="002A23B9"/>
    <w:rsid w:val="002C5CE2"/>
    <w:rsid w:val="002D4DC0"/>
    <w:rsid w:val="002E2EED"/>
    <w:rsid w:val="002F2514"/>
    <w:rsid w:val="003044BD"/>
    <w:rsid w:val="00321EA2"/>
    <w:rsid w:val="00331B4D"/>
    <w:rsid w:val="0034239C"/>
    <w:rsid w:val="00360630"/>
    <w:rsid w:val="003912E8"/>
    <w:rsid w:val="00392768"/>
    <w:rsid w:val="00393CEA"/>
    <w:rsid w:val="003A52CA"/>
    <w:rsid w:val="003B0B24"/>
    <w:rsid w:val="003C09FE"/>
    <w:rsid w:val="003C7E5C"/>
    <w:rsid w:val="003D254A"/>
    <w:rsid w:val="00413781"/>
    <w:rsid w:val="0041542F"/>
    <w:rsid w:val="0042137A"/>
    <w:rsid w:val="00476681"/>
    <w:rsid w:val="00484F7A"/>
    <w:rsid w:val="004E07CF"/>
    <w:rsid w:val="004E59E9"/>
    <w:rsid w:val="004F0B5C"/>
    <w:rsid w:val="004F3416"/>
    <w:rsid w:val="0050195A"/>
    <w:rsid w:val="00501C29"/>
    <w:rsid w:val="0050534E"/>
    <w:rsid w:val="0051106D"/>
    <w:rsid w:val="00514B6A"/>
    <w:rsid w:val="00546100"/>
    <w:rsid w:val="00550AB4"/>
    <w:rsid w:val="005737E8"/>
    <w:rsid w:val="00596FD8"/>
    <w:rsid w:val="005B51F8"/>
    <w:rsid w:val="005D589D"/>
    <w:rsid w:val="005F3DD4"/>
    <w:rsid w:val="00617F3D"/>
    <w:rsid w:val="006260A9"/>
    <w:rsid w:val="00630E8E"/>
    <w:rsid w:val="00640366"/>
    <w:rsid w:val="0064723C"/>
    <w:rsid w:val="00661911"/>
    <w:rsid w:val="006709A0"/>
    <w:rsid w:val="00697181"/>
    <w:rsid w:val="006A620D"/>
    <w:rsid w:val="006D4614"/>
    <w:rsid w:val="006E1AC3"/>
    <w:rsid w:val="006F19D0"/>
    <w:rsid w:val="00721FB5"/>
    <w:rsid w:val="00736EF2"/>
    <w:rsid w:val="00747B84"/>
    <w:rsid w:val="00776168"/>
    <w:rsid w:val="00784ACF"/>
    <w:rsid w:val="0079534B"/>
    <w:rsid w:val="00796F47"/>
    <w:rsid w:val="007C61EF"/>
    <w:rsid w:val="008125FA"/>
    <w:rsid w:val="00851B11"/>
    <w:rsid w:val="00860FB6"/>
    <w:rsid w:val="0086342C"/>
    <w:rsid w:val="00872241"/>
    <w:rsid w:val="00887229"/>
    <w:rsid w:val="008B5C87"/>
    <w:rsid w:val="008D19CD"/>
    <w:rsid w:val="008E1AA5"/>
    <w:rsid w:val="009027DE"/>
    <w:rsid w:val="009235D2"/>
    <w:rsid w:val="009319E3"/>
    <w:rsid w:val="00972E1F"/>
    <w:rsid w:val="009A006E"/>
    <w:rsid w:val="009A0883"/>
    <w:rsid w:val="009D6028"/>
    <w:rsid w:val="009F1DCF"/>
    <w:rsid w:val="00A02776"/>
    <w:rsid w:val="00A05700"/>
    <w:rsid w:val="00A057B1"/>
    <w:rsid w:val="00A0758A"/>
    <w:rsid w:val="00A37097"/>
    <w:rsid w:val="00A374BD"/>
    <w:rsid w:val="00A51201"/>
    <w:rsid w:val="00A706C2"/>
    <w:rsid w:val="00A7296D"/>
    <w:rsid w:val="00A774D9"/>
    <w:rsid w:val="00A778AD"/>
    <w:rsid w:val="00A97CCF"/>
    <w:rsid w:val="00AD77B1"/>
    <w:rsid w:val="00AE6455"/>
    <w:rsid w:val="00AF7E3D"/>
    <w:rsid w:val="00B00887"/>
    <w:rsid w:val="00B13808"/>
    <w:rsid w:val="00B458F4"/>
    <w:rsid w:val="00B52490"/>
    <w:rsid w:val="00B8008A"/>
    <w:rsid w:val="00BA0743"/>
    <w:rsid w:val="00BD30AB"/>
    <w:rsid w:val="00C02591"/>
    <w:rsid w:val="00C21195"/>
    <w:rsid w:val="00C2142D"/>
    <w:rsid w:val="00C23AA7"/>
    <w:rsid w:val="00C2796C"/>
    <w:rsid w:val="00C316C1"/>
    <w:rsid w:val="00C3626F"/>
    <w:rsid w:val="00C43EE2"/>
    <w:rsid w:val="00C5207E"/>
    <w:rsid w:val="00C64F66"/>
    <w:rsid w:val="00C653ED"/>
    <w:rsid w:val="00C759EB"/>
    <w:rsid w:val="00CB0E8D"/>
    <w:rsid w:val="00CB2CF0"/>
    <w:rsid w:val="00CB74B3"/>
    <w:rsid w:val="00D41FDC"/>
    <w:rsid w:val="00D42383"/>
    <w:rsid w:val="00D97E11"/>
    <w:rsid w:val="00DB4EF3"/>
    <w:rsid w:val="00DC6B8F"/>
    <w:rsid w:val="00DF12D9"/>
    <w:rsid w:val="00DF670D"/>
    <w:rsid w:val="00E053BC"/>
    <w:rsid w:val="00E13008"/>
    <w:rsid w:val="00E1474E"/>
    <w:rsid w:val="00E41165"/>
    <w:rsid w:val="00EF0FD2"/>
    <w:rsid w:val="00F12580"/>
    <w:rsid w:val="00F150E2"/>
    <w:rsid w:val="00F42DE0"/>
    <w:rsid w:val="00F47793"/>
    <w:rsid w:val="00F84DB2"/>
    <w:rsid w:val="00F85E63"/>
    <w:rsid w:val="00FA3FDE"/>
    <w:rsid w:val="00FC1485"/>
    <w:rsid w:val="00FF4674"/>
    <w:rsid w:val="01F7C682"/>
    <w:rsid w:val="1338144B"/>
    <w:rsid w:val="14BEE107"/>
    <w:rsid w:val="184BA3A0"/>
    <w:rsid w:val="1851FC54"/>
    <w:rsid w:val="25591F22"/>
    <w:rsid w:val="26AC0C35"/>
    <w:rsid w:val="32479ACD"/>
    <w:rsid w:val="3B4B53DC"/>
    <w:rsid w:val="3C712469"/>
    <w:rsid w:val="4C88B8D3"/>
    <w:rsid w:val="54B50B6D"/>
    <w:rsid w:val="716DB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F9B"/>
  <w15:docId w15:val="{1BBF55DE-06AC-4775-AB8F-9633C84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8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16C1"/>
    <w:pPr>
      <w:ind w:left="720"/>
      <w:contextualSpacing/>
    </w:pPr>
  </w:style>
  <w:style w:type="character" w:styleId="Hyperlink">
    <w:name w:val="Hyperlink"/>
    <w:basedOn w:val="DefaultParagraphFont"/>
    <w:uiPriority w:val="99"/>
    <w:unhideWhenUsed/>
    <w:rsid w:val="0079534B"/>
    <w:rPr>
      <w:color w:val="0563C1" w:themeColor="hyperlink"/>
      <w:u w:val="single"/>
    </w:rPr>
  </w:style>
  <w:style w:type="paragraph" w:styleId="Header">
    <w:name w:val="header"/>
    <w:basedOn w:val="Normal"/>
    <w:link w:val="HeaderChar"/>
    <w:uiPriority w:val="99"/>
    <w:unhideWhenUsed/>
    <w:rsid w:val="00A5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01"/>
  </w:style>
  <w:style w:type="paragraph" w:styleId="Footer">
    <w:name w:val="footer"/>
    <w:basedOn w:val="Normal"/>
    <w:link w:val="FooterChar"/>
    <w:uiPriority w:val="99"/>
    <w:unhideWhenUsed/>
    <w:rsid w:val="00A5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01"/>
  </w:style>
  <w:style w:type="paragraph" w:styleId="BalloonText">
    <w:name w:val="Balloon Text"/>
    <w:basedOn w:val="Normal"/>
    <w:link w:val="BalloonTextChar"/>
    <w:uiPriority w:val="99"/>
    <w:semiHidden/>
    <w:unhideWhenUsed/>
    <w:rsid w:val="0048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7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2580"/>
    <w:rPr>
      <w:b/>
      <w:bCs/>
    </w:rPr>
  </w:style>
  <w:style w:type="character" w:customStyle="1" w:styleId="CommentSubjectChar">
    <w:name w:val="Comment Subject Char"/>
    <w:basedOn w:val="CommentTextChar"/>
    <w:link w:val="CommentSubject"/>
    <w:uiPriority w:val="99"/>
    <w:semiHidden/>
    <w:rsid w:val="00F12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526">
      <w:bodyDiv w:val="1"/>
      <w:marLeft w:val="0"/>
      <w:marRight w:val="0"/>
      <w:marTop w:val="0"/>
      <w:marBottom w:val="0"/>
      <w:divBdr>
        <w:top w:val="none" w:sz="0" w:space="0" w:color="auto"/>
        <w:left w:val="none" w:sz="0" w:space="0" w:color="auto"/>
        <w:bottom w:val="none" w:sz="0" w:space="0" w:color="auto"/>
        <w:right w:val="none" w:sz="0" w:space="0" w:color="auto"/>
      </w:divBdr>
      <w:divsChild>
        <w:div w:id="943464441">
          <w:marLeft w:val="0"/>
          <w:marRight w:val="0"/>
          <w:marTop w:val="0"/>
          <w:marBottom w:val="0"/>
          <w:divBdr>
            <w:top w:val="none" w:sz="0" w:space="0" w:color="auto"/>
            <w:left w:val="none" w:sz="0" w:space="0" w:color="auto"/>
            <w:bottom w:val="none" w:sz="0" w:space="0" w:color="auto"/>
            <w:right w:val="none" w:sz="0" w:space="0" w:color="auto"/>
          </w:divBdr>
          <w:divsChild>
            <w:div w:id="663969833">
              <w:marLeft w:val="0"/>
              <w:marRight w:val="0"/>
              <w:marTop w:val="100"/>
              <w:marBottom w:val="100"/>
              <w:divBdr>
                <w:top w:val="none" w:sz="0" w:space="0" w:color="auto"/>
                <w:left w:val="none" w:sz="0" w:space="0" w:color="auto"/>
                <w:bottom w:val="none" w:sz="0" w:space="0" w:color="auto"/>
                <w:right w:val="none" w:sz="0" w:space="0" w:color="auto"/>
              </w:divBdr>
              <w:divsChild>
                <w:div w:id="1523400813">
                  <w:marLeft w:val="0"/>
                  <w:marRight w:val="0"/>
                  <w:marTop w:val="0"/>
                  <w:marBottom w:val="0"/>
                  <w:divBdr>
                    <w:top w:val="none" w:sz="0" w:space="0" w:color="auto"/>
                    <w:left w:val="none" w:sz="0" w:space="0" w:color="auto"/>
                    <w:bottom w:val="none" w:sz="0" w:space="0" w:color="auto"/>
                    <w:right w:val="none" w:sz="0" w:space="0" w:color="auto"/>
                  </w:divBdr>
                  <w:divsChild>
                    <w:div w:id="1040395533">
                      <w:marLeft w:val="0"/>
                      <w:marRight w:val="150"/>
                      <w:marTop w:val="0"/>
                      <w:marBottom w:val="0"/>
                      <w:divBdr>
                        <w:top w:val="none" w:sz="0" w:space="0" w:color="auto"/>
                        <w:left w:val="none" w:sz="0" w:space="0" w:color="auto"/>
                        <w:bottom w:val="none" w:sz="0" w:space="0" w:color="auto"/>
                        <w:right w:val="none" w:sz="0" w:space="0" w:color="auto"/>
                      </w:divBdr>
                      <w:divsChild>
                        <w:div w:id="595525730">
                          <w:marLeft w:val="0"/>
                          <w:marRight w:val="0"/>
                          <w:marTop w:val="0"/>
                          <w:marBottom w:val="0"/>
                          <w:divBdr>
                            <w:top w:val="single" w:sz="6" w:space="0" w:color="DED5CE"/>
                            <w:left w:val="single" w:sz="6" w:space="11" w:color="DED5CE"/>
                            <w:bottom w:val="single" w:sz="6" w:space="15" w:color="DED5CE"/>
                            <w:right w:val="single" w:sz="6" w:space="11" w:color="DED5CE"/>
                          </w:divBdr>
                        </w:div>
                      </w:divsChild>
                    </w:div>
                  </w:divsChild>
                </w:div>
              </w:divsChild>
            </w:div>
          </w:divsChild>
        </w:div>
      </w:divsChild>
    </w:div>
    <w:div w:id="1334334643">
      <w:bodyDiv w:val="1"/>
      <w:marLeft w:val="0"/>
      <w:marRight w:val="0"/>
      <w:marTop w:val="0"/>
      <w:marBottom w:val="0"/>
      <w:divBdr>
        <w:top w:val="none" w:sz="0" w:space="0" w:color="auto"/>
        <w:left w:val="none" w:sz="0" w:space="0" w:color="auto"/>
        <w:bottom w:val="none" w:sz="0" w:space="0" w:color="auto"/>
        <w:right w:val="none" w:sz="0" w:space="0" w:color="auto"/>
      </w:divBdr>
      <w:divsChild>
        <w:div w:id="1811364503">
          <w:marLeft w:val="0"/>
          <w:marRight w:val="0"/>
          <w:marTop w:val="0"/>
          <w:marBottom w:val="0"/>
          <w:divBdr>
            <w:top w:val="none" w:sz="0" w:space="0" w:color="auto"/>
            <w:left w:val="none" w:sz="0" w:space="0" w:color="auto"/>
            <w:bottom w:val="none" w:sz="0" w:space="0" w:color="auto"/>
            <w:right w:val="none" w:sz="0" w:space="0" w:color="auto"/>
          </w:divBdr>
          <w:divsChild>
            <w:div w:id="1409578362">
              <w:marLeft w:val="0"/>
              <w:marRight w:val="0"/>
              <w:marTop w:val="0"/>
              <w:marBottom w:val="0"/>
              <w:divBdr>
                <w:top w:val="none" w:sz="0" w:space="0" w:color="auto"/>
                <w:left w:val="none" w:sz="0" w:space="0" w:color="auto"/>
                <w:bottom w:val="none" w:sz="0" w:space="0" w:color="auto"/>
                <w:right w:val="none" w:sz="0" w:space="0" w:color="auto"/>
              </w:divBdr>
              <w:divsChild>
                <w:div w:id="1962805691">
                  <w:marLeft w:val="0"/>
                  <w:marRight w:val="0"/>
                  <w:marTop w:val="0"/>
                  <w:marBottom w:val="0"/>
                  <w:divBdr>
                    <w:top w:val="none" w:sz="0" w:space="0" w:color="auto"/>
                    <w:left w:val="none" w:sz="0" w:space="0" w:color="auto"/>
                    <w:bottom w:val="none" w:sz="0" w:space="0" w:color="auto"/>
                    <w:right w:val="none" w:sz="0" w:space="0" w:color="auto"/>
                  </w:divBdr>
                  <w:divsChild>
                    <w:div w:id="900478185">
                      <w:marLeft w:val="0"/>
                      <w:marRight w:val="0"/>
                      <w:marTop w:val="0"/>
                      <w:marBottom w:val="0"/>
                      <w:divBdr>
                        <w:top w:val="none" w:sz="0" w:space="0" w:color="auto"/>
                        <w:left w:val="none" w:sz="0" w:space="0" w:color="auto"/>
                        <w:bottom w:val="none" w:sz="0" w:space="0" w:color="auto"/>
                        <w:right w:val="none" w:sz="0" w:space="0" w:color="auto"/>
                      </w:divBdr>
                      <w:divsChild>
                        <w:div w:id="678652673">
                          <w:marLeft w:val="0"/>
                          <w:marRight w:val="0"/>
                          <w:marTop w:val="0"/>
                          <w:marBottom w:val="0"/>
                          <w:divBdr>
                            <w:top w:val="none" w:sz="0" w:space="0" w:color="auto"/>
                            <w:left w:val="none" w:sz="0" w:space="0" w:color="auto"/>
                            <w:bottom w:val="none" w:sz="0" w:space="0" w:color="auto"/>
                            <w:right w:val="none" w:sz="0" w:space="0" w:color="auto"/>
                          </w:divBdr>
                          <w:divsChild>
                            <w:div w:id="1080524196">
                              <w:marLeft w:val="0"/>
                              <w:marRight w:val="0"/>
                              <w:marTop w:val="0"/>
                              <w:marBottom w:val="0"/>
                              <w:divBdr>
                                <w:top w:val="none" w:sz="0" w:space="0" w:color="auto"/>
                                <w:left w:val="none" w:sz="0" w:space="0" w:color="auto"/>
                                <w:bottom w:val="none" w:sz="0" w:space="0" w:color="auto"/>
                                <w:right w:val="none" w:sz="0" w:space="0" w:color="auto"/>
                              </w:divBdr>
                              <w:divsChild>
                                <w:div w:id="753284338">
                                  <w:marLeft w:val="0"/>
                                  <w:marRight w:val="0"/>
                                  <w:marTop w:val="0"/>
                                  <w:marBottom w:val="0"/>
                                  <w:divBdr>
                                    <w:top w:val="none" w:sz="0" w:space="0" w:color="auto"/>
                                    <w:left w:val="none" w:sz="0" w:space="0" w:color="auto"/>
                                    <w:bottom w:val="none" w:sz="0" w:space="0" w:color="auto"/>
                                    <w:right w:val="none" w:sz="0" w:space="0" w:color="auto"/>
                                  </w:divBdr>
                                  <w:divsChild>
                                    <w:div w:id="1084912916">
                                      <w:marLeft w:val="0"/>
                                      <w:marRight w:val="0"/>
                                      <w:marTop w:val="0"/>
                                      <w:marBottom w:val="0"/>
                                      <w:divBdr>
                                        <w:top w:val="none" w:sz="0" w:space="0" w:color="auto"/>
                                        <w:left w:val="none" w:sz="0" w:space="0" w:color="auto"/>
                                        <w:bottom w:val="none" w:sz="0" w:space="0" w:color="auto"/>
                                        <w:right w:val="none" w:sz="0" w:space="0" w:color="auto"/>
                                      </w:divBdr>
                                      <w:divsChild>
                                        <w:div w:id="1866868583">
                                          <w:marLeft w:val="0"/>
                                          <w:marRight w:val="0"/>
                                          <w:marTop w:val="0"/>
                                          <w:marBottom w:val="0"/>
                                          <w:divBdr>
                                            <w:top w:val="none" w:sz="0" w:space="0" w:color="auto"/>
                                            <w:left w:val="none" w:sz="0" w:space="0" w:color="auto"/>
                                            <w:bottom w:val="none" w:sz="0" w:space="0" w:color="auto"/>
                                            <w:right w:val="none" w:sz="0" w:space="0" w:color="auto"/>
                                          </w:divBdr>
                                          <w:divsChild>
                                            <w:div w:id="1531606657">
                                              <w:marLeft w:val="0"/>
                                              <w:marRight w:val="0"/>
                                              <w:marTop w:val="0"/>
                                              <w:marBottom w:val="0"/>
                                              <w:divBdr>
                                                <w:top w:val="none" w:sz="0" w:space="0" w:color="auto"/>
                                                <w:left w:val="none" w:sz="0" w:space="0" w:color="auto"/>
                                                <w:bottom w:val="none" w:sz="0" w:space="0" w:color="auto"/>
                                                <w:right w:val="none" w:sz="0" w:space="0" w:color="auto"/>
                                              </w:divBdr>
                                              <w:divsChild>
                                                <w:div w:id="990864744">
                                                  <w:marLeft w:val="0"/>
                                                  <w:marRight w:val="0"/>
                                                  <w:marTop w:val="0"/>
                                                  <w:marBottom w:val="0"/>
                                                  <w:divBdr>
                                                    <w:top w:val="none" w:sz="0" w:space="0" w:color="auto"/>
                                                    <w:left w:val="none" w:sz="0" w:space="0" w:color="auto"/>
                                                    <w:bottom w:val="none" w:sz="0" w:space="0" w:color="auto"/>
                                                    <w:right w:val="none" w:sz="0" w:space="0" w:color="auto"/>
                                                  </w:divBdr>
                                                  <w:divsChild>
                                                    <w:div w:id="63140029">
                                                      <w:marLeft w:val="0"/>
                                                      <w:marRight w:val="0"/>
                                                      <w:marTop w:val="0"/>
                                                      <w:marBottom w:val="0"/>
                                                      <w:divBdr>
                                                        <w:top w:val="none" w:sz="0" w:space="0" w:color="auto"/>
                                                        <w:left w:val="none" w:sz="0" w:space="0" w:color="auto"/>
                                                        <w:bottom w:val="none" w:sz="0" w:space="0" w:color="auto"/>
                                                        <w:right w:val="none" w:sz="0" w:space="0" w:color="auto"/>
                                                      </w:divBdr>
                                                      <w:divsChild>
                                                        <w:div w:id="1466771302">
                                                          <w:marLeft w:val="0"/>
                                                          <w:marRight w:val="0"/>
                                                          <w:marTop w:val="0"/>
                                                          <w:marBottom w:val="0"/>
                                                          <w:divBdr>
                                                            <w:top w:val="none" w:sz="0" w:space="0" w:color="auto"/>
                                                            <w:left w:val="none" w:sz="0" w:space="0" w:color="auto"/>
                                                            <w:bottom w:val="none" w:sz="0" w:space="0" w:color="auto"/>
                                                            <w:right w:val="none" w:sz="0" w:space="0" w:color="auto"/>
                                                          </w:divBdr>
                                                          <w:divsChild>
                                                            <w:div w:id="1223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DEA9303866F45BBECCE51D04F06A6" ma:contentTypeVersion="2" ma:contentTypeDescription="Create a new document." ma:contentTypeScope="" ma:versionID="975a7969f1fb9b26cb3ef4c024b0ffc9">
  <xsd:schema xmlns:xsd="http://www.w3.org/2001/XMLSchema" xmlns:xs="http://www.w3.org/2001/XMLSchema" xmlns:p="http://schemas.microsoft.com/office/2006/metadata/properties" xmlns:ns2="48be9ea9-3a6d-4fd5-8bc1-0a63d0307457" targetNamespace="http://schemas.microsoft.com/office/2006/metadata/properties" ma:root="true" ma:fieldsID="1f6924b19647eac3d08bc1fb11a9d3f9" ns2:_="">
    <xsd:import namespace="48be9ea9-3a6d-4fd5-8bc1-0a63d0307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e9ea9-3a6d-4fd5-8bc1-0a63d0307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6AFB-4F22-4D88-BF89-1395237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e9ea9-3a6d-4fd5-8bc1-0a63d0307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0C25C-A50C-4F41-811E-B1332423A8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be9ea9-3a6d-4fd5-8bc1-0a63d0307457"/>
    <ds:schemaRef ds:uri="http://www.w3.org/XML/1998/namespace"/>
    <ds:schemaRef ds:uri="http://purl.org/dc/dcmitype/"/>
  </ds:schemaRefs>
</ds:datastoreItem>
</file>

<file path=customXml/itemProps3.xml><?xml version="1.0" encoding="utf-8"?>
<ds:datastoreItem xmlns:ds="http://schemas.openxmlformats.org/officeDocument/2006/customXml" ds:itemID="{3FCC27A5-246B-43DF-B531-53DFEF7804D1}">
  <ds:schemaRefs>
    <ds:schemaRef ds:uri="http://schemas.microsoft.com/sharepoint/v3/contenttype/forms"/>
  </ds:schemaRefs>
</ds:datastoreItem>
</file>

<file path=customXml/itemProps4.xml><?xml version="1.0" encoding="utf-8"?>
<ds:datastoreItem xmlns:ds="http://schemas.openxmlformats.org/officeDocument/2006/customXml" ds:itemID="{CFC42FA1-65AC-473F-A0FE-39ED3EC4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44643D2A</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Morris</dc:creator>
  <cp:lastModifiedBy>ENID BROPHY</cp:lastModifiedBy>
  <cp:revision>2</cp:revision>
  <cp:lastPrinted>2017-10-25T08:32:00Z</cp:lastPrinted>
  <dcterms:created xsi:type="dcterms:W3CDTF">2019-02-25T14:15:00Z</dcterms:created>
  <dcterms:modified xsi:type="dcterms:W3CDTF">2019-02-25T14:15:00Z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0x010100DFADEA9303866F45BBECCE51D04F06A6</vt:lpwstr>
  </property>
</Properties>
</file>