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28" w:rsidRPr="00987B28" w:rsidRDefault="00987B28" w:rsidP="00987B28">
      <w:r w:rsidRPr="00987B28">
        <w:rPr>
          <w:b/>
          <w:lang w:val="en"/>
        </w:rPr>
        <w:t>School Holiday Dates 2018/19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840"/>
        <w:gridCol w:w="3112"/>
        <w:gridCol w:w="1896"/>
        <w:gridCol w:w="1153"/>
      </w:tblGrid>
      <w:tr w:rsidR="00987B28" w:rsidRPr="00987B28" w:rsidTr="00357F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pPr>
              <w:rPr>
                <w:b/>
                <w:bCs/>
              </w:rPr>
            </w:pPr>
            <w:r w:rsidRPr="00987B28">
              <w:rPr>
                <w:b/>
                <w:bCs/>
              </w:rPr>
              <w:t>Term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pPr>
              <w:rPr>
                <w:b/>
                <w:bCs/>
              </w:rPr>
            </w:pPr>
            <w:r w:rsidRPr="00987B28">
              <w:rPr>
                <w:b/>
                <w:bCs/>
              </w:rPr>
              <w:t>Begin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pPr>
              <w:rPr>
                <w:b/>
                <w:bCs/>
              </w:rPr>
            </w:pPr>
            <w:r w:rsidRPr="00987B28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pPr>
              <w:rPr>
                <w:b/>
                <w:bCs/>
              </w:rPr>
            </w:pPr>
            <w:r w:rsidRPr="00987B28">
              <w:rPr>
                <w:b/>
                <w:bCs/>
              </w:rPr>
              <w:t>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pPr>
              <w:rPr>
                <w:b/>
                <w:bCs/>
              </w:rPr>
            </w:pPr>
            <w:r w:rsidRPr="00987B28">
              <w:rPr>
                <w:b/>
                <w:bCs/>
              </w:rPr>
              <w:t>Total School Days</w:t>
            </w:r>
          </w:p>
        </w:tc>
      </w:tr>
      <w:tr w:rsidR="00987B28" w:rsidRPr="00987B28" w:rsidTr="00357FDC"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Autumn 2018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Tuesday 4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September 2018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rPr>
                <w:b/>
                <w:bCs/>
              </w:rPr>
              <w:t>Half Term</w:t>
            </w:r>
            <w:r w:rsidRPr="00987B28">
              <w:br/>
              <w:t>Monday 29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October 2018 - Friday 2</w:t>
            </w:r>
            <w:r w:rsidRPr="00987B28">
              <w:rPr>
                <w:vertAlign w:val="superscript"/>
              </w:rPr>
              <w:t>nd</w:t>
            </w:r>
            <w:r w:rsidRPr="00987B28">
              <w:t xml:space="preserve"> November 2018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Friday 21</w:t>
            </w:r>
            <w:r w:rsidRPr="00987B28">
              <w:rPr>
                <w:vertAlign w:val="superscript"/>
              </w:rPr>
              <w:t>st</w:t>
            </w:r>
            <w:r w:rsidRPr="00987B28">
              <w:t> December 2018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74</w:t>
            </w:r>
          </w:p>
        </w:tc>
      </w:tr>
      <w:tr w:rsidR="00987B28" w:rsidRPr="00987B28" w:rsidTr="00357F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 </w:t>
            </w:r>
            <w:r w:rsidRPr="00987B28">
              <w:br/>
              <w:t>Spring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Monday 7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January 2019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rPr>
                <w:b/>
                <w:bCs/>
              </w:rPr>
              <w:t>Half Term</w:t>
            </w:r>
            <w:r w:rsidRPr="00987B28">
              <w:br/>
              <w:t>Monday 25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February 2019 - Friday 1</w:t>
            </w:r>
            <w:r w:rsidRPr="00987B28">
              <w:rPr>
                <w:vertAlign w:val="superscript"/>
              </w:rPr>
              <w:t>st</w:t>
            </w:r>
            <w:r w:rsidRPr="00987B28">
              <w:t> March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Friday 12</w:t>
            </w:r>
            <w:r w:rsidRPr="00987B28">
              <w:rPr>
                <w:vertAlign w:val="superscript"/>
              </w:rPr>
              <w:t>th</w:t>
            </w:r>
            <w:r w:rsidRPr="00987B28">
              <w:t> April 2019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65</w:t>
            </w:r>
          </w:p>
        </w:tc>
      </w:tr>
      <w:tr w:rsidR="00987B28" w:rsidRPr="00987B28" w:rsidTr="00357FDC"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Summer 2019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Tuesday 30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April 2019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rPr>
                <w:b/>
                <w:bCs/>
              </w:rPr>
              <w:t>Half Term</w:t>
            </w:r>
            <w:r w:rsidRPr="00987B28">
              <w:br/>
              <w:t>Monday 27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May 2019 - Friday 31</w:t>
            </w:r>
            <w:r w:rsidRPr="00987B28">
              <w:rPr>
                <w:vertAlign w:val="superscript"/>
              </w:rPr>
              <w:t>st</w:t>
            </w:r>
            <w:r w:rsidRPr="00987B28">
              <w:t> May 2019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Friday 19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July 2019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br/>
              <w:t>53</w:t>
            </w:r>
          </w:p>
        </w:tc>
      </w:tr>
      <w:tr w:rsidR="00987B28" w:rsidRPr="00987B28" w:rsidTr="00357FDC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Directed teachers' closure days</w:t>
            </w:r>
          </w:p>
          <w:p w:rsidR="00987B28" w:rsidRPr="00987B28" w:rsidRDefault="00987B28" w:rsidP="00987B28">
            <w:r w:rsidRPr="00987B28">
              <w:t>16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November 2018</w:t>
            </w:r>
          </w:p>
          <w:p w:rsidR="00987B28" w:rsidRPr="00987B28" w:rsidRDefault="00987B28" w:rsidP="00987B28">
            <w:r w:rsidRPr="00987B28">
              <w:t>7</w:t>
            </w:r>
            <w:r w:rsidRPr="00987B28">
              <w:rPr>
                <w:vertAlign w:val="superscript"/>
              </w:rPr>
              <w:t>th</w:t>
            </w:r>
            <w:r w:rsidRPr="00987B28">
              <w:t xml:space="preserve"> January 2019</w:t>
            </w:r>
          </w:p>
          <w:p w:rsidR="00987B28" w:rsidRPr="00987B28" w:rsidRDefault="00987B28" w:rsidP="00987B28">
            <w:r w:rsidRPr="00987B28">
              <w:rPr>
                <w:color w:val="FF0000"/>
              </w:rPr>
              <w:t>29</w:t>
            </w:r>
            <w:r w:rsidRPr="00987B28">
              <w:rPr>
                <w:color w:val="FF0000"/>
                <w:vertAlign w:val="superscript"/>
              </w:rPr>
              <w:t>th</w:t>
            </w:r>
            <w:r w:rsidRPr="00987B28">
              <w:rPr>
                <w:color w:val="FF0000"/>
              </w:rPr>
              <w:t xml:space="preserve"> April 2019 – NO SCHOOL FOR PUPILS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3</w:t>
            </w:r>
          </w:p>
        </w:tc>
      </w:tr>
      <w:tr w:rsidR="00987B28" w:rsidRPr="00987B28" w:rsidTr="00357F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Total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B28" w:rsidRPr="00987B28" w:rsidRDefault="00987B28" w:rsidP="00987B28">
            <w:r w:rsidRPr="00987B28">
              <w:t>195</w:t>
            </w:r>
          </w:p>
        </w:tc>
      </w:tr>
    </w:tbl>
    <w:p w:rsidR="00EF0E35" w:rsidRDefault="00EF0E35"/>
    <w:sectPr w:rsidR="00EF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8"/>
    <w:rsid w:val="000201FA"/>
    <w:rsid w:val="00047F5E"/>
    <w:rsid w:val="00064B7A"/>
    <w:rsid w:val="00065209"/>
    <w:rsid w:val="0006767C"/>
    <w:rsid w:val="000760E9"/>
    <w:rsid w:val="00080094"/>
    <w:rsid w:val="000A6508"/>
    <w:rsid w:val="000C7A6D"/>
    <w:rsid w:val="000E045C"/>
    <w:rsid w:val="000E725F"/>
    <w:rsid w:val="001167B7"/>
    <w:rsid w:val="00133CE4"/>
    <w:rsid w:val="001347E1"/>
    <w:rsid w:val="00174E3B"/>
    <w:rsid w:val="00180D4E"/>
    <w:rsid w:val="001814C9"/>
    <w:rsid w:val="001B067D"/>
    <w:rsid w:val="00206B5D"/>
    <w:rsid w:val="00207600"/>
    <w:rsid w:val="00222841"/>
    <w:rsid w:val="00230AEE"/>
    <w:rsid w:val="00232486"/>
    <w:rsid w:val="00246E5A"/>
    <w:rsid w:val="002537F8"/>
    <w:rsid w:val="00255DB9"/>
    <w:rsid w:val="00265534"/>
    <w:rsid w:val="002712B2"/>
    <w:rsid w:val="002714F5"/>
    <w:rsid w:val="00280AC4"/>
    <w:rsid w:val="00294621"/>
    <w:rsid w:val="002A4617"/>
    <w:rsid w:val="002E428C"/>
    <w:rsid w:val="00302850"/>
    <w:rsid w:val="00307EFA"/>
    <w:rsid w:val="00316F2A"/>
    <w:rsid w:val="003375E8"/>
    <w:rsid w:val="00351B80"/>
    <w:rsid w:val="00360ABC"/>
    <w:rsid w:val="00361DC9"/>
    <w:rsid w:val="00366026"/>
    <w:rsid w:val="0039067A"/>
    <w:rsid w:val="003A3E80"/>
    <w:rsid w:val="003B46A7"/>
    <w:rsid w:val="003C44E4"/>
    <w:rsid w:val="003D2500"/>
    <w:rsid w:val="00402070"/>
    <w:rsid w:val="00413368"/>
    <w:rsid w:val="00413DD7"/>
    <w:rsid w:val="004311FC"/>
    <w:rsid w:val="00443501"/>
    <w:rsid w:val="0046007D"/>
    <w:rsid w:val="00460B18"/>
    <w:rsid w:val="0049568E"/>
    <w:rsid w:val="004B2B9D"/>
    <w:rsid w:val="004B68E4"/>
    <w:rsid w:val="004C36B6"/>
    <w:rsid w:val="004C38D8"/>
    <w:rsid w:val="004F619C"/>
    <w:rsid w:val="00526DB5"/>
    <w:rsid w:val="0053229B"/>
    <w:rsid w:val="005568E6"/>
    <w:rsid w:val="0058480E"/>
    <w:rsid w:val="00594AC6"/>
    <w:rsid w:val="005B0C61"/>
    <w:rsid w:val="005D30AE"/>
    <w:rsid w:val="005D671B"/>
    <w:rsid w:val="005E1E08"/>
    <w:rsid w:val="005E225F"/>
    <w:rsid w:val="005F7450"/>
    <w:rsid w:val="00600364"/>
    <w:rsid w:val="006035F6"/>
    <w:rsid w:val="0060520F"/>
    <w:rsid w:val="006066DE"/>
    <w:rsid w:val="00634529"/>
    <w:rsid w:val="00640B77"/>
    <w:rsid w:val="00642EFC"/>
    <w:rsid w:val="00672C17"/>
    <w:rsid w:val="0067478F"/>
    <w:rsid w:val="00684FB8"/>
    <w:rsid w:val="0069403D"/>
    <w:rsid w:val="006B2D74"/>
    <w:rsid w:val="006F6F89"/>
    <w:rsid w:val="0071364F"/>
    <w:rsid w:val="00724E84"/>
    <w:rsid w:val="00731D61"/>
    <w:rsid w:val="007432DD"/>
    <w:rsid w:val="007439A2"/>
    <w:rsid w:val="007531FC"/>
    <w:rsid w:val="007909A8"/>
    <w:rsid w:val="007C23D6"/>
    <w:rsid w:val="007D40B5"/>
    <w:rsid w:val="007E0389"/>
    <w:rsid w:val="007F1441"/>
    <w:rsid w:val="00845680"/>
    <w:rsid w:val="008471BB"/>
    <w:rsid w:val="008602B5"/>
    <w:rsid w:val="008A2DA7"/>
    <w:rsid w:val="008B0EB5"/>
    <w:rsid w:val="008B7191"/>
    <w:rsid w:val="008C69F3"/>
    <w:rsid w:val="008E0638"/>
    <w:rsid w:val="008E7270"/>
    <w:rsid w:val="00987B28"/>
    <w:rsid w:val="00991505"/>
    <w:rsid w:val="00997DA9"/>
    <w:rsid w:val="009B767D"/>
    <w:rsid w:val="009C6018"/>
    <w:rsid w:val="009D320C"/>
    <w:rsid w:val="009E1863"/>
    <w:rsid w:val="009E64BE"/>
    <w:rsid w:val="009F4610"/>
    <w:rsid w:val="00A0543C"/>
    <w:rsid w:val="00A3054F"/>
    <w:rsid w:val="00A36E0E"/>
    <w:rsid w:val="00A42FE8"/>
    <w:rsid w:val="00A5040C"/>
    <w:rsid w:val="00A6036C"/>
    <w:rsid w:val="00A6654D"/>
    <w:rsid w:val="00A823DB"/>
    <w:rsid w:val="00A9418B"/>
    <w:rsid w:val="00AA2055"/>
    <w:rsid w:val="00AE5587"/>
    <w:rsid w:val="00AE7EDA"/>
    <w:rsid w:val="00AF6B0F"/>
    <w:rsid w:val="00B02947"/>
    <w:rsid w:val="00B11E2E"/>
    <w:rsid w:val="00B4075B"/>
    <w:rsid w:val="00B4269A"/>
    <w:rsid w:val="00B44D37"/>
    <w:rsid w:val="00B53FDC"/>
    <w:rsid w:val="00B6746B"/>
    <w:rsid w:val="00B737DB"/>
    <w:rsid w:val="00B8232E"/>
    <w:rsid w:val="00BD43DA"/>
    <w:rsid w:val="00BD5C69"/>
    <w:rsid w:val="00BE0BEE"/>
    <w:rsid w:val="00C326B8"/>
    <w:rsid w:val="00C641CE"/>
    <w:rsid w:val="00C710AC"/>
    <w:rsid w:val="00C7772A"/>
    <w:rsid w:val="00C85FA7"/>
    <w:rsid w:val="00C87BCB"/>
    <w:rsid w:val="00CB7712"/>
    <w:rsid w:val="00CC6361"/>
    <w:rsid w:val="00CC6997"/>
    <w:rsid w:val="00CC7EC5"/>
    <w:rsid w:val="00CD1F90"/>
    <w:rsid w:val="00CE3DDE"/>
    <w:rsid w:val="00CE5185"/>
    <w:rsid w:val="00CF5A81"/>
    <w:rsid w:val="00D06B42"/>
    <w:rsid w:val="00D12A6F"/>
    <w:rsid w:val="00D3769F"/>
    <w:rsid w:val="00D6313D"/>
    <w:rsid w:val="00D707B8"/>
    <w:rsid w:val="00D76775"/>
    <w:rsid w:val="00D77E27"/>
    <w:rsid w:val="00D80C83"/>
    <w:rsid w:val="00D91A51"/>
    <w:rsid w:val="00DA41FD"/>
    <w:rsid w:val="00DA71B7"/>
    <w:rsid w:val="00DD6B1E"/>
    <w:rsid w:val="00DE61FD"/>
    <w:rsid w:val="00DF2254"/>
    <w:rsid w:val="00E16548"/>
    <w:rsid w:val="00E2607D"/>
    <w:rsid w:val="00E266D3"/>
    <w:rsid w:val="00E34F3D"/>
    <w:rsid w:val="00E45000"/>
    <w:rsid w:val="00E45F68"/>
    <w:rsid w:val="00E567FF"/>
    <w:rsid w:val="00E7468C"/>
    <w:rsid w:val="00E7664A"/>
    <w:rsid w:val="00E802DF"/>
    <w:rsid w:val="00EB0E22"/>
    <w:rsid w:val="00ED5973"/>
    <w:rsid w:val="00EF0E35"/>
    <w:rsid w:val="00F05D2D"/>
    <w:rsid w:val="00F1034F"/>
    <w:rsid w:val="00F41BE6"/>
    <w:rsid w:val="00F55877"/>
    <w:rsid w:val="00F76DA2"/>
    <w:rsid w:val="00F77174"/>
    <w:rsid w:val="00FB24B2"/>
    <w:rsid w:val="00FC138E"/>
    <w:rsid w:val="00FD52C2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5D49-74E7-4721-AB0C-08A0F15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BD41427D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Addysg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BROPHY</dc:creator>
  <cp:keywords/>
  <dc:description/>
  <cp:lastModifiedBy>ENID BROPHY</cp:lastModifiedBy>
  <cp:revision>1</cp:revision>
  <dcterms:created xsi:type="dcterms:W3CDTF">2019-02-25T17:15:00Z</dcterms:created>
  <dcterms:modified xsi:type="dcterms:W3CDTF">2019-02-25T17:16:00Z</dcterms:modified>
</cp:coreProperties>
</file>