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7"/>
      </w:tblGrid>
      <w:tr w:rsidR="00AC4BF7" w:rsidTr="00707012">
        <w:tc>
          <w:tcPr>
            <w:tcW w:w="6374" w:type="dxa"/>
          </w:tcPr>
          <w:p w:rsidR="00707012" w:rsidRPr="00707012" w:rsidRDefault="00707012" w:rsidP="0070701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07012">
              <w:rPr>
                <w:rFonts w:ascii="Comic Sans MS" w:hAnsi="Comic Sans MS"/>
                <w:b/>
                <w:sz w:val="24"/>
                <w:szCs w:val="24"/>
              </w:rPr>
              <w:t>SAINT PADARN’S R.C. PRIMARY SCHOOL</w:t>
            </w:r>
          </w:p>
          <w:p w:rsidR="00707012" w:rsidRDefault="00707012" w:rsidP="0070701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07012">
              <w:rPr>
                <w:rFonts w:ascii="Comic Sans MS" w:hAnsi="Comic Sans MS"/>
                <w:b/>
                <w:sz w:val="24"/>
                <w:szCs w:val="24"/>
              </w:rPr>
              <w:t>YSGOL GYNRADD GATHOLIC PADARN SANT</w:t>
            </w:r>
          </w:p>
          <w:p w:rsidR="00B52B71" w:rsidRDefault="00B52B71" w:rsidP="00B52B71">
            <w:r>
              <w:t>Llanbadarn Road, Aberystwyth, Ceredigion, SY23 1EZ</w:t>
            </w:r>
          </w:p>
          <w:p w:rsidR="00B52B71" w:rsidRPr="00707012" w:rsidRDefault="00B52B71" w:rsidP="00B52B7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t>Tel: (01970) 630 632</w:t>
            </w:r>
          </w:p>
          <w:p w:rsidR="00707012" w:rsidRDefault="00707012" w:rsidP="007070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7012" w:rsidRPr="00707012" w:rsidRDefault="00707012" w:rsidP="00707012">
            <w:pPr>
              <w:rPr>
                <w:sz w:val="28"/>
                <w:szCs w:val="28"/>
                <w:u w:val="single"/>
              </w:rPr>
            </w:pPr>
            <w:r w:rsidRPr="00707012">
              <w:rPr>
                <w:rFonts w:ascii="Comic Sans MS" w:hAnsi="Comic Sans MS"/>
                <w:sz w:val="28"/>
                <w:szCs w:val="28"/>
                <w:u w:val="single"/>
              </w:rPr>
              <w:t>APPLICATION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FOR ADMISSION</w:t>
            </w:r>
          </w:p>
          <w:p w:rsidR="00AC4BF7" w:rsidRDefault="00AC4BF7"/>
          <w:p w:rsidR="00367FA7" w:rsidRDefault="00367FA7">
            <w:r>
              <w:t xml:space="preserve">Please return completed </w:t>
            </w:r>
            <w:r w:rsidR="00B52B71">
              <w:t>forms</w:t>
            </w:r>
            <w:r>
              <w:t xml:space="preserve"> to:</w:t>
            </w:r>
          </w:p>
          <w:p w:rsidR="00B52B71" w:rsidRDefault="00601D6A" w:rsidP="00601D6A">
            <w:hyperlink r:id="rId7" w:history="1">
              <w:r w:rsidRPr="00F34526">
                <w:rPr>
                  <w:rStyle w:val="Hyperlink"/>
                </w:rPr>
                <w:t>prif@st-padarnsrcp.ceredigion.sch.uk</w:t>
              </w:r>
            </w:hyperlink>
            <w:r w:rsidR="00B52B71">
              <w:t xml:space="preserve">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AC4BF7" w:rsidRDefault="00707012" w:rsidP="00707012">
            <w:pPr>
              <w:ind w:left="484" w:hanging="484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D31E028" wp14:editId="2D713D78">
                  <wp:extent cx="1371600" cy="177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708" cy="182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6D6" w:rsidRDefault="00BD66D6" w:rsidP="00BD66D6">
      <w:pPr>
        <w:ind w:firstLine="72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367FA7" w:rsidTr="00367FA7">
        <w:tc>
          <w:tcPr>
            <w:tcW w:w="3539" w:type="dxa"/>
          </w:tcPr>
          <w:p w:rsidR="00367FA7" w:rsidRPr="00707012" w:rsidRDefault="00367FA7" w:rsidP="00367FA7">
            <w:pPr>
              <w:rPr>
                <w:b/>
              </w:rPr>
            </w:pPr>
            <w:r>
              <w:rPr>
                <w:b/>
              </w:rPr>
              <w:t>Date of Application:</w:t>
            </w:r>
          </w:p>
          <w:p w:rsidR="00367FA7" w:rsidRDefault="00367FA7" w:rsidP="00BD66D6"/>
        </w:tc>
        <w:tc>
          <w:tcPr>
            <w:tcW w:w="6946" w:type="dxa"/>
          </w:tcPr>
          <w:p w:rsidR="00367FA7" w:rsidRDefault="00367FA7" w:rsidP="00BD66D6"/>
        </w:tc>
      </w:tr>
    </w:tbl>
    <w:p w:rsidR="00367FA7" w:rsidRDefault="00367FA7" w:rsidP="00367FA7"/>
    <w:p w:rsidR="00367FA7" w:rsidRPr="00367FA7" w:rsidRDefault="00367FA7" w:rsidP="00367FA7">
      <w:pPr>
        <w:rPr>
          <w:b/>
          <w:u w:val="single"/>
        </w:rPr>
      </w:pPr>
      <w:r w:rsidRPr="00367FA7">
        <w:rPr>
          <w:b/>
          <w:u w:val="single"/>
        </w:rPr>
        <w:t>PUPIL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707012" w:rsidTr="00367FA7">
        <w:tc>
          <w:tcPr>
            <w:tcW w:w="3539" w:type="dxa"/>
          </w:tcPr>
          <w:p w:rsidR="00707012" w:rsidRDefault="00707012" w:rsidP="00707012">
            <w:pPr>
              <w:rPr>
                <w:b/>
              </w:rPr>
            </w:pPr>
            <w:r>
              <w:rPr>
                <w:b/>
              </w:rPr>
              <w:t>Forename:</w:t>
            </w:r>
          </w:p>
          <w:p w:rsidR="00707012" w:rsidRDefault="00707012" w:rsidP="00BD66D6">
            <w:pPr>
              <w:rPr>
                <w:b/>
              </w:rPr>
            </w:pPr>
          </w:p>
        </w:tc>
        <w:tc>
          <w:tcPr>
            <w:tcW w:w="6946" w:type="dxa"/>
          </w:tcPr>
          <w:p w:rsidR="00707012" w:rsidRDefault="00707012" w:rsidP="00BD66D6">
            <w:pPr>
              <w:rPr>
                <w:b/>
              </w:rPr>
            </w:pPr>
          </w:p>
        </w:tc>
      </w:tr>
      <w:tr w:rsidR="00707012" w:rsidTr="00367FA7">
        <w:tc>
          <w:tcPr>
            <w:tcW w:w="3539" w:type="dxa"/>
          </w:tcPr>
          <w:p w:rsidR="00367FA7" w:rsidRDefault="00367FA7" w:rsidP="00367FA7">
            <w:pPr>
              <w:rPr>
                <w:b/>
              </w:rPr>
            </w:pPr>
            <w:r>
              <w:rPr>
                <w:b/>
              </w:rPr>
              <w:t>Middle Name:</w:t>
            </w:r>
          </w:p>
          <w:p w:rsidR="00707012" w:rsidRDefault="00707012" w:rsidP="00BD66D6">
            <w:pPr>
              <w:rPr>
                <w:b/>
              </w:rPr>
            </w:pPr>
          </w:p>
        </w:tc>
        <w:tc>
          <w:tcPr>
            <w:tcW w:w="6946" w:type="dxa"/>
          </w:tcPr>
          <w:p w:rsidR="00707012" w:rsidRDefault="00707012" w:rsidP="00BD66D6">
            <w:pPr>
              <w:rPr>
                <w:b/>
              </w:rPr>
            </w:pPr>
          </w:p>
        </w:tc>
      </w:tr>
      <w:tr w:rsidR="00707012" w:rsidTr="00367FA7">
        <w:tc>
          <w:tcPr>
            <w:tcW w:w="3539" w:type="dxa"/>
          </w:tcPr>
          <w:p w:rsidR="00367FA7" w:rsidRDefault="00367FA7" w:rsidP="00367FA7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707012" w:rsidRDefault="00707012" w:rsidP="00BD66D6">
            <w:pPr>
              <w:rPr>
                <w:b/>
              </w:rPr>
            </w:pPr>
          </w:p>
        </w:tc>
        <w:tc>
          <w:tcPr>
            <w:tcW w:w="6946" w:type="dxa"/>
          </w:tcPr>
          <w:p w:rsidR="00707012" w:rsidRDefault="00707012" w:rsidP="00BD66D6">
            <w:pPr>
              <w:rPr>
                <w:b/>
              </w:rPr>
            </w:pPr>
          </w:p>
        </w:tc>
      </w:tr>
      <w:tr w:rsidR="00707012" w:rsidTr="00367FA7">
        <w:tc>
          <w:tcPr>
            <w:tcW w:w="3539" w:type="dxa"/>
          </w:tcPr>
          <w:p w:rsidR="00367FA7" w:rsidRDefault="00367FA7" w:rsidP="00367FA7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:rsidR="00707012" w:rsidRDefault="00707012" w:rsidP="00BD66D6">
            <w:pPr>
              <w:rPr>
                <w:b/>
              </w:rPr>
            </w:pPr>
          </w:p>
        </w:tc>
        <w:tc>
          <w:tcPr>
            <w:tcW w:w="6946" w:type="dxa"/>
          </w:tcPr>
          <w:p w:rsidR="00707012" w:rsidRDefault="00707012" w:rsidP="00BD66D6">
            <w:pPr>
              <w:rPr>
                <w:b/>
              </w:rPr>
            </w:pPr>
          </w:p>
        </w:tc>
      </w:tr>
      <w:tr w:rsidR="00707012" w:rsidTr="00367FA7">
        <w:tc>
          <w:tcPr>
            <w:tcW w:w="3539" w:type="dxa"/>
          </w:tcPr>
          <w:p w:rsidR="00367FA7" w:rsidRDefault="00367FA7" w:rsidP="00367FA7">
            <w:pPr>
              <w:rPr>
                <w:b/>
              </w:rPr>
            </w:pPr>
            <w:r>
              <w:rPr>
                <w:b/>
              </w:rPr>
              <w:t>Religious Denomination:</w:t>
            </w:r>
          </w:p>
          <w:p w:rsidR="00707012" w:rsidRDefault="00707012" w:rsidP="00BD66D6">
            <w:pPr>
              <w:rPr>
                <w:b/>
              </w:rPr>
            </w:pPr>
          </w:p>
        </w:tc>
        <w:tc>
          <w:tcPr>
            <w:tcW w:w="6946" w:type="dxa"/>
          </w:tcPr>
          <w:p w:rsidR="00707012" w:rsidRDefault="00707012" w:rsidP="00BD66D6">
            <w:pPr>
              <w:rPr>
                <w:b/>
              </w:rPr>
            </w:pPr>
          </w:p>
        </w:tc>
      </w:tr>
      <w:tr w:rsidR="00367FA7" w:rsidTr="00367FA7">
        <w:tc>
          <w:tcPr>
            <w:tcW w:w="3539" w:type="dxa"/>
          </w:tcPr>
          <w:p w:rsidR="00367FA7" w:rsidRDefault="00367FA7" w:rsidP="00367FA7">
            <w:pPr>
              <w:rPr>
                <w:b/>
              </w:rPr>
            </w:pPr>
            <w:r>
              <w:rPr>
                <w:b/>
              </w:rPr>
              <w:t>Name and contact number of previous school or nursery</w:t>
            </w:r>
          </w:p>
          <w:p w:rsidR="00367FA7" w:rsidRDefault="00367FA7" w:rsidP="00367FA7">
            <w:pPr>
              <w:rPr>
                <w:b/>
              </w:rPr>
            </w:pPr>
          </w:p>
        </w:tc>
        <w:tc>
          <w:tcPr>
            <w:tcW w:w="6946" w:type="dxa"/>
          </w:tcPr>
          <w:p w:rsidR="00367FA7" w:rsidRDefault="00367FA7" w:rsidP="00BD66D6">
            <w:pPr>
              <w:rPr>
                <w:b/>
              </w:rPr>
            </w:pPr>
          </w:p>
        </w:tc>
      </w:tr>
    </w:tbl>
    <w:p w:rsidR="00367FA7" w:rsidRDefault="00367FA7" w:rsidP="00BD66D6">
      <w:pPr>
        <w:rPr>
          <w:b/>
        </w:rPr>
      </w:pPr>
    </w:p>
    <w:p w:rsidR="00367FA7" w:rsidRPr="00367FA7" w:rsidRDefault="00367FA7" w:rsidP="00BD66D6">
      <w:pPr>
        <w:rPr>
          <w:b/>
          <w:u w:val="single"/>
        </w:rPr>
      </w:pPr>
      <w:r w:rsidRPr="00367FA7">
        <w:rPr>
          <w:b/>
          <w:u w:val="single"/>
        </w:rPr>
        <w:t>PARENT/GUARDIAN DETAILS: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367FA7" w:rsidTr="00367FA7">
        <w:tc>
          <w:tcPr>
            <w:tcW w:w="3539" w:type="dxa"/>
          </w:tcPr>
          <w:p w:rsidR="00367FA7" w:rsidRDefault="00367FA7" w:rsidP="00367FA7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:rsidR="00367FA7" w:rsidRDefault="00367FA7" w:rsidP="00BD66D6">
            <w:pPr>
              <w:rPr>
                <w:b/>
              </w:rPr>
            </w:pPr>
          </w:p>
        </w:tc>
        <w:tc>
          <w:tcPr>
            <w:tcW w:w="6946" w:type="dxa"/>
          </w:tcPr>
          <w:p w:rsidR="00367FA7" w:rsidRDefault="00367FA7" w:rsidP="00BD66D6">
            <w:pPr>
              <w:rPr>
                <w:b/>
              </w:rPr>
            </w:pPr>
          </w:p>
        </w:tc>
      </w:tr>
      <w:tr w:rsidR="00367FA7" w:rsidTr="00367FA7">
        <w:tc>
          <w:tcPr>
            <w:tcW w:w="3539" w:type="dxa"/>
          </w:tcPr>
          <w:p w:rsidR="00367FA7" w:rsidRDefault="00367FA7" w:rsidP="00367FA7">
            <w:pPr>
              <w:rPr>
                <w:b/>
              </w:rPr>
            </w:pPr>
            <w:r>
              <w:rPr>
                <w:b/>
              </w:rPr>
              <w:t>Forename:</w:t>
            </w:r>
          </w:p>
          <w:p w:rsidR="00367FA7" w:rsidRDefault="00367FA7" w:rsidP="00BD66D6">
            <w:pPr>
              <w:rPr>
                <w:b/>
              </w:rPr>
            </w:pPr>
          </w:p>
        </w:tc>
        <w:tc>
          <w:tcPr>
            <w:tcW w:w="6946" w:type="dxa"/>
          </w:tcPr>
          <w:p w:rsidR="00367FA7" w:rsidRDefault="00367FA7" w:rsidP="00BD66D6">
            <w:pPr>
              <w:rPr>
                <w:b/>
              </w:rPr>
            </w:pPr>
          </w:p>
        </w:tc>
      </w:tr>
      <w:tr w:rsidR="00367FA7" w:rsidTr="00367FA7">
        <w:tc>
          <w:tcPr>
            <w:tcW w:w="3539" w:type="dxa"/>
          </w:tcPr>
          <w:p w:rsidR="00367FA7" w:rsidRDefault="00367FA7" w:rsidP="00367FA7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367FA7" w:rsidRDefault="00367FA7" w:rsidP="00BD66D6">
            <w:pPr>
              <w:rPr>
                <w:b/>
              </w:rPr>
            </w:pPr>
          </w:p>
        </w:tc>
        <w:tc>
          <w:tcPr>
            <w:tcW w:w="6946" w:type="dxa"/>
          </w:tcPr>
          <w:p w:rsidR="00367FA7" w:rsidRDefault="00367FA7" w:rsidP="00BD66D6">
            <w:pPr>
              <w:rPr>
                <w:b/>
              </w:rPr>
            </w:pPr>
          </w:p>
        </w:tc>
      </w:tr>
      <w:tr w:rsidR="00367FA7" w:rsidTr="00367FA7">
        <w:tc>
          <w:tcPr>
            <w:tcW w:w="3539" w:type="dxa"/>
          </w:tcPr>
          <w:p w:rsidR="00367FA7" w:rsidRDefault="00367FA7" w:rsidP="00367FA7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367FA7" w:rsidRDefault="00367FA7" w:rsidP="00BD66D6">
            <w:pPr>
              <w:rPr>
                <w:b/>
              </w:rPr>
            </w:pPr>
          </w:p>
          <w:p w:rsidR="00367FA7" w:rsidRDefault="00367FA7" w:rsidP="00BD66D6">
            <w:pPr>
              <w:rPr>
                <w:b/>
              </w:rPr>
            </w:pPr>
          </w:p>
          <w:p w:rsidR="00367FA7" w:rsidRDefault="00367FA7" w:rsidP="00BD66D6">
            <w:pPr>
              <w:rPr>
                <w:b/>
              </w:rPr>
            </w:pPr>
          </w:p>
          <w:p w:rsidR="00367FA7" w:rsidRDefault="00367FA7" w:rsidP="00BD66D6">
            <w:pPr>
              <w:rPr>
                <w:b/>
              </w:rPr>
            </w:pPr>
          </w:p>
        </w:tc>
        <w:tc>
          <w:tcPr>
            <w:tcW w:w="6946" w:type="dxa"/>
          </w:tcPr>
          <w:p w:rsidR="00367FA7" w:rsidRDefault="00367FA7" w:rsidP="00BD66D6">
            <w:pPr>
              <w:rPr>
                <w:b/>
              </w:rPr>
            </w:pPr>
          </w:p>
        </w:tc>
      </w:tr>
      <w:tr w:rsidR="00367FA7" w:rsidTr="00367FA7">
        <w:tc>
          <w:tcPr>
            <w:tcW w:w="3539" w:type="dxa"/>
          </w:tcPr>
          <w:p w:rsidR="00367FA7" w:rsidRDefault="00367FA7" w:rsidP="00BD66D6">
            <w:pPr>
              <w:rPr>
                <w:b/>
              </w:rPr>
            </w:pPr>
            <w:r>
              <w:rPr>
                <w:b/>
              </w:rPr>
              <w:t>Preferred contact telephone:</w:t>
            </w:r>
          </w:p>
          <w:p w:rsidR="00367FA7" w:rsidRDefault="00367FA7" w:rsidP="00BD66D6">
            <w:pPr>
              <w:rPr>
                <w:b/>
              </w:rPr>
            </w:pPr>
          </w:p>
        </w:tc>
        <w:tc>
          <w:tcPr>
            <w:tcW w:w="6946" w:type="dxa"/>
          </w:tcPr>
          <w:p w:rsidR="00367FA7" w:rsidRDefault="00367FA7" w:rsidP="00BD66D6">
            <w:pPr>
              <w:rPr>
                <w:b/>
              </w:rPr>
            </w:pPr>
          </w:p>
        </w:tc>
      </w:tr>
      <w:tr w:rsidR="00367FA7" w:rsidTr="00367FA7">
        <w:tc>
          <w:tcPr>
            <w:tcW w:w="3539" w:type="dxa"/>
          </w:tcPr>
          <w:p w:rsidR="00367FA7" w:rsidRDefault="00367FA7" w:rsidP="00367FA7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367FA7" w:rsidRDefault="00367FA7" w:rsidP="00BD66D6">
            <w:pPr>
              <w:rPr>
                <w:b/>
              </w:rPr>
            </w:pPr>
          </w:p>
        </w:tc>
        <w:tc>
          <w:tcPr>
            <w:tcW w:w="6946" w:type="dxa"/>
          </w:tcPr>
          <w:p w:rsidR="00367FA7" w:rsidRDefault="00367FA7" w:rsidP="00BD66D6">
            <w:pPr>
              <w:rPr>
                <w:b/>
              </w:rPr>
            </w:pPr>
          </w:p>
        </w:tc>
      </w:tr>
      <w:tr w:rsidR="00367FA7" w:rsidTr="00367FA7">
        <w:tc>
          <w:tcPr>
            <w:tcW w:w="3539" w:type="dxa"/>
          </w:tcPr>
          <w:p w:rsidR="00367FA7" w:rsidRDefault="00367FA7" w:rsidP="00367FA7">
            <w:pPr>
              <w:rPr>
                <w:b/>
              </w:rPr>
            </w:pPr>
            <w:r>
              <w:rPr>
                <w:b/>
              </w:rPr>
              <w:t xml:space="preserve">Are you willing to receive all further </w:t>
            </w:r>
          </w:p>
          <w:p w:rsidR="00367FA7" w:rsidRDefault="00367FA7" w:rsidP="00367FA7">
            <w:pPr>
              <w:rPr>
                <w:b/>
              </w:rPr>
            </w:pPr>
            <w:r>
              <w:rPr>
                <w:b/>
              </w:rPr>
              <w:t>correspondence via email? (Y/N)</w:t>
            </w:r>
          </w:p>
          <w:p w:rsidR="00367FA7" w:rsidRDefault="00367FA7" w:rsidP="00367FA7">
            <w:pPr>
              <w:rPr>
                <w:b/>
              </w:rPr>
            </w:pPr>
          </w:p>
        </w:tc>
        <w:tc>
          <w:tcPr>
            <w:tcW w:w="6946" w:type="dxa"/>
          </w:tcPr>
          <w:p w:rsidR="00367FA7" w:rsidRDefault="00367FA7" w:rsidP="00BD66D6">
            <w:pPr>
              <w:rPr>
                <w:b/>
              </w:rPr>
            </w:pPr>
          </w:p>
        </w:tc>
      </w:tr>
    </w:tbl>
    <w:p w:rsidR="00AC4BF7" w:rsidRDefault="00AC4BF7" w:rsidP="00BD66D6">
      <w:pPr>
        <w:rPr>
          <w:b/>
        </w:rPr>
      </w:pPr>
    </w:p>
    <w:p w:rsidR="00367FA7" w:rsidRDefault="00367FA7" w:rsidP="00BD66D6">
      <w:pPr>
        <w:rPr>
          <w:b/>
        </w:rPr>
      </w:pPr>
      <w:r>
        <w:rPr>
          <w:b/>
        </w:rPr>
        <w:t>BIRTH AND BAPTISMAL DOCUMENTATION MUST BE PRODUCED TO SUPPORT THIS APPLICATION</w:t>
      </w:r>
    </w:p>
    <w:p w:rsidR="00367FA7" w:rsidRPr="00367FA7" w:rsidRDefault="00367FA7" w:rsidP="00BD66D6">
      <w:pPr>
        <w:rPr>
          <w:b/>
        </w:rPr>
      </w:pPr>
      <w:r>
        <w:rPr>
          <w:b/>
        </w:rPr>
        <w:t xml:space="preserve">Signature(s) of Parent(s) or Guardian(s) </w:t>
      </w:r>
    </w:p>
    <w:sectPr w:rsidR="00367FA7" w:rsidRPr="00367FA7" w:rsidSect="00707012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12" w:rsidRDefault="00707012" w:rsidP="00707012">
      <w:pPr>
        <w:spacing w:after="0" w:line="240" w:lineRule="auto"/>
      </w:pPr>
      <w:r>
        <w:separator/>
      </w:r>
    </w:p>
  </w:endnote>
  <w:endnote w:type="continuationSeparator" w:id="0">
    <w:p w:rsidR="00707012" w:rsidRDefault="00707012" w:rsidP="0070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12" w:rsidRDefault="00707012" w:rsidP="00707012">
      <w:pPr>
        <w:spacing w:after="0" w:line="240" w:lineRule="auto"/>
      </w:pPr>
      <w:r>
        <w:separator/>
      </w:r>
    </w:p>
  </w:footnote>
  <w:footnote w:type="continuationSeparator" w:id="0">
    <w:p w:rsidR="00707012" w:rsidRDefault="00707012" w:rsidP="00707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D6"/>
    <w:rsid w:val="00367FA7"/>
    <w:rsid w:val="004D559C"/>
    <w:rsid w:val="00601D6A"/>
    <w:rsid w:val="00707012"/>
    <w:rsid w:val="007D6DCA"/>
    <w:rsid w:val="00AC4BF7"/>
    <w:rsid w:val="00AD38A5"/>
    <w:rsid w:val="00B52B71"/>
    <w:rsid w:val="00BD66D6"/>
    <w:rsid w:val="00C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4FA8"/>
  <w15:chartTrackingRefBased/>
  <w15:docId w15:val="{BF7F3FB6-0F5A-43CB-B112-F9A9AE9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12"/>
  </w:style>
  <w:style w:type="paragraph" w:styleId="Footer">
    <w:name w:val="footer"/>
    <w:basedOn w:val="Normal"/>
    <w:link w:val="FooterChar"/>
    <w:uiPriority w:val="99"/>
    <w:unhideWhenUsed/>
    <w:rsid w:val="0070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12"/>
  </w:style>
  <w:style w:type="character" w:styleId="Hyperlink">
    <w:name w:val="Hyperlink"/>
    <w:basedOn w:val="DefaultParagraphFont"/>
    <w:uiPriority w:val="99"/>
    <w:unhideWhenUsed/>
    <w:rsid w:val="00B52B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prif@st-padarnsrcp.ceredigion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941B-D977-4633-8B21-B4771F5E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E8C52053</Template>
  <TotalTime>48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Addysg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Woodling</dc:creator>
  <cp:keywords/>
  <dc:description/>
  <cp:lastModifiedBy>ENID BROPHY</cp:lastModifiedBy>
  <cp:revision>2</cp:revision>
  <cp:lastPrinted>2018-05-16T12:18:00Z</cp:lastPrinted>
  <dcterms:created xsi:type="dcterms:W3CDTF">2018-05-16T11:33:00Z</dcterms:created>
  <dcterms:modified xsi:type="dcterms:W3CDTF">2018-11-22T13:11:00Z</dcterms:modified>
</cp:coreProperties>
</file>