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E2" w:rsidRDefault="00DD51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2CCD4" wp14:editId="34D8CBDD">
                <wp:simplePos x="0" y="0"/>
                <wp:positionH relativeFrom="page">
                  <wp:posOffset>239811</wp:posOffset>
                </wp:positionH>
                <wp:positionV relativeFrom="paragraph">
                  <wp:posOffset>-315289</wp:posOffset>
                </wp:positionV>
                <wp:extent cx="10484069" cy="1608083"/>
                <wp:effectExtent l="0" t="0" r="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4069" cy="1608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51DE" w:rsidRPr="00DD51DE" w:rsidRDefault="00DD51DE" w:rsidP="00DD51D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proofErr w:type="spellStart"/>
                            <w:r w:rsidRPr="00DD51DE">
                              <w:rPr>
                                <w:rFonts w:ascii="Century Gothic" w:hAnsi="Century Gothic"/>
                                <w:b/>
                                <w:color w:val="00B0F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Croeso</w:t>
                            </w:r>
                            <w:proofErr w:type="spellEnd"/>
                            <w:r w:rsidRPr="00DD51DE">
                              <w:rPr>
                                <w:rFonts w:ascii="Century Gothic" w:hAnsi="Century Gothic"/>
                                <w:b/>
                                <w:color w:val="00B0F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DD51DE">
                              <w:rPr>
                                <w:rFonts w:ascii="Century Gothic" w:hAnsi="Century Gothic"/>
                                <w:b/>
                                <w:color w:val="00B0F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i</w:t>
                            </w:r>
                            <w:proofErr w:type="spellEnd"/>
                            <w:r w:rsidRPr="00DD51DE">
                              <w:rPr>
                                <w:rFonts w:ascii="Century Gothic" w:hAnsi="Century Gothic"/>
                                <w:b/>
                                <w:color w:val="00B0F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Ysgol Padarn </w:t>
                            </w:r>
                            <w:proofErr w:type="spellStart"/>
                            <w:r w:rsidRPr="00DD51DE">
                              <w:rPr>
                                <w:rFonts w:ascii="Century Gothic" w:hAnsi="Century Gothic"/>
                                <w:b/>
                                <w:color w:val="00B0F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Sant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2CC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.9pt;margin-top:-24.85pt;width:825.5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" filled="f" stroked="f">
                <v:fill o:detectmouseclick="t"/>
                <v:textbox>
                  <w:txbxContent>
                    <w:p w:rsidR="00DD51DE" w:rsidRPr="00DD51DE" w:rsidRDefault="00DD51DE" w:rsidP="00DD51DE">
                      <w:pPr>
                        <w:rPr>
                          <w:rFonts w:ascii="Century Gothic" w:hAnsi="Century Gothic"/>
                          <w:b/>
                          <w:color w:val="00B0F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proofErr w:type="spellStart"/>
                      <w:r w:rsidRPr="00DD51DE">
                        <w:rPr>
                          <w:rFonts w:ascii="Century Gothic" w:hAnsi="Century Gothic"/>
                          <w:b/>
                          <w:color w:val="00B0F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Croeso</w:t>
                      </w:r>
                      <w:proofErr w:type="spellEnd"/>
                      <w:r w:rsidRPr="00DD51DE">
                        <w:rPr>
                          <w:rFonts w:ascii="Century Gothic" w:hAnsi="Century Gothic"/>
                          <w:b/>
                          <w:color w:val="00B0F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</w:t>
                      </w:r>
                      <w:proofErr w:type="spellStart"/>
                      <w:r w:rsidRPr="00DD51DE">
                        <w:rPr>
                          <w:rFonts w:ascii="Century Gothic" w:hAnsi="Century Gothic"/>
                          <w:b/>
                          <w:color w:val="00B0F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i</w:t>
                      </w:r>
                      <w:proofErr w:type="spellEnd"/>
                      <w:r w:rsidRPr="00DD51DE">
                        <w:rPr>
                          <w:rFonts w:ascii="Century Gothic" w:hAnsi="Century Gothic"/>
                          <w:b/>
                          <w:color w:val="00B0F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Ysgol Padarn </w:t>
                      </w:r>
                      <w:proofErr w:type="spellStart"/>
                      <w:r w:rsidRPr="00DD51DE">
                        <w:rPr>
                          <w:rFonts w:ascii="Century Gothic" w:hAnsi="Century Gothic"/>
                          <w:b/>
                          <w:color w:val="00B0F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Sant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-709448</wp:posOffset>
                </wp:positionH>
                <wp:positionV relativeFrom="paragraph">
                  <wp:posOffset>-630621</wp:posOffset>
                </wp:positionV>
                <wp:extent cx="10168758" cy="7015655"/>
                <wp:effectExtent l="38100" t="38100" r="42545" b="330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8758" cy="701565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226654" id="Rectangle 3" o:spid="_x0000_s1026" style="position:absolute;margin-left:-55.85pt;margin-top:-49.65pt;width:800.7pt;height:552.4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" fillcolor="white [3201]" strokecolor="black [3213]" strokeweight="6pt"/>
            </w:pict>
          </mc:Fallback>
        </mc:AlternateContent>
      </w:r>
    </w:p>
    <w:sectPr w:rsidR="000527E2" w:rsidSect="00DD51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DE"/>
    <w:rsid w:val="000527E2"/>
    <w:rsid w:val="001452D2"/>
    <w:rsid w:val="003F384B"/>
    <w:rsid w:val="00422EE1"/>
    <w:rsid w:val="0049168F"/>
    <w:rsid w:val="006457AE"/>
    <w:rsid w:val="0072120A"/>
    <w:rsid w:val="007A3375"/>
    <w:rsid w:val="00B43188"/>
    <w:rsid w:val="00BC436C"/>
    <w:rsid w:val="00C112B4"/>
    <w:rsid w:val="00D04DE8"/>
    <w:rsid w:val="00DB1FFA"/>
    <w:rsid w:val="00D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5276D-0237-4642-92DC-75ABB91F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34C2C045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DAVIES</dc:creator>
  <cp:keywords/>
  <dc:description/>
  <cp:lastModifiedBy>RHIAN DAVIES</cp:lastModifiedBy>
  <cp:revision>1</cp:revision>
  <dcterms:created xsi:type="dcterms:W3CDTF">2017-10-22T18:41:00Z</dcterms:created>
  <dcterms:modified xsi:type="dcterms:W3CDTF">2017-10-22T18:51:00Z</dcterms:modified>
</cp:coreProperties>
</file>